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263"/>
        <w:gridCol w:w="2412"/>
        <w:gridCol w:w="2071"/>
        <w:gridCol w:w="2604"/>
        <w:gridCol w:w="7"/>
      </w:tblGrid>
      <w:tr w:rsidR="00004E25" w:rsidRPr="008F54AE" w14:paraId="6F33BB85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79E3E837" w14:textId="2CC3495E" w:rsidR="00004E25" w:rsidRPr="008F54AE" w:rsidRDefault="00004E25" w:rsidP="000C6246">
            <w:pPr>
              <w:pStyle w:val="Nagwek2"/>
              <w:jc w:val="right"/>
              <w:rPr>
                <w:szCs w:val="20"/>
              </w:rPr>
            </w:pPr>
            <w:bookmarkStart w:id="0" w:name="_GoBack"/>
            <w:r w:rsidRPr="008F54AE">
              <w:rPr>
                <w:szCs w:val="20"/>
              </w:rPr>
              <w:t>Wydział</w:t>
            </w:r>
            <w:r w:rsidRPr="008F54AE">
              <w:rPr>
                <w:szCs w:val="20"/>
                <w:lang w:bidi="pl-PL"/>
              </w:rPr>
              <w:t>:</w:t>
            </w:r>
          </w:p>
        </w:tc>
        <w:tc>
          <w:tcPr>
            <w:tcW w:w="7087" w:type="dxa"/>
            <w:gridSpan w:val="3"/>
          </w:tcPr>
          <w:sdt>
            <w:sdtPr>
              <w:id w:val="-1891871863"/>
              <w:placeholder>
                <w:docPart w:val="EE86DECDC4424ED997AFB57CBC67020F"/>
              </w:placeholder>
              <w:showingPlcHdr/>
              <w:dropDownList>
                <w:listItem w:value="Wybierz element."/>
                <w:listItem w:displayText="Wychiał Chemii" w:value="Wychiał Chemii"/>
                <w:listItem w:displayText="Wydział Farmaceutyczny (Collegium Medicum w Bydgoszczy)" w:value="Wydział Farmaceutyczny (Collegium Medicum w Bydgoszczy)"/>
                <w:listItem w:displayText="Wydział Filozofii i Nauk Społecznych" w:value="Wydział Filozofii i Nauk Społecznych"/>
                <w:listItem w:displayText="Wydział Fizyki, Astronomii i Informatyki Stosowanej" w:value="Wydział Fizyki, Astronomii i Informatyki Stosowanej"/>
                <w:listItem w:displayText="Wydział Humanistyczny" w:value="Wydział Humanistyczny"/>
                <w:listItem w:displayText="Wydział Lekarski (Collegium Medicum w Bydgoszczy)" w:value="Wydział Lekarski (Collegium Medicum w Bydgoszczy)"/>
                <w:listItem w:displayText="Wydział Matematyki i Informatyki" w:value="Wydział Matematyki i Informatyki"/>
                <w:listItem w:displayText="Wydział Nauk Biologicznych i Weterynaryjnych" w:value="Wydział Nauk Biologicznych i Weterynaryjnych"/>
                <w:listItem w:displayText="Wydział Nauk Ekonomicznych i Zarządzania" w:value="Wydział Nauk Ekonomicznych i Zarządzania"/>
                <w:listItem w:displayText="Wydział Nauk Historycznych" w:value="Wydział Nauk Historycznych"/>
                <w:listItem w:displayText="Wydział Nauk o Polityce i Bezpieczeństwie" w:value="Wydział Nauk o Polityce i Bezpieczeństwie"/>
                <w:listItem w:displayText="Wydział Nauk o Zdrowiu (Collegium Medicum w Bydgoszczy)" w:value="Wydział Nauk o Zdrowiu (Collegium Medicum w Bydgoszczy)"/>
                <w:listItem w:displayText="Wydział Nauk o Ziemi i Gospodarki Przestrzennej" w:value="Wydział Nauk o Ziemi i Gospodarki Przestrzennej"/>
                <w:listItem w:displayText="Wydział Prawa i Administracji" w:value="Wydział Prawa i Administracji"/>
                <w:listItem w:displayText="Wydział Sztuk Pięknych" w:value="Wydział Sztuk Pięknych"/>
                <w:listItem w:displayText="Wydział Teologiczny" w:value="Wydział Teologiczny"/>
                <w:listItem w:displayText="Interdyscyplinarne Centrum Nowoczesnych Technologii" w:value="Interdyscyplinarne Centrum Nowoczesnych Technologii"/>
              </w:dropDownList>
            </w:sdtPr>
            <w:sdtEndPr/>
            <w:sdtContent>
              <w:p w14:paraId="672E1DA2" w14:textId="7A7CF074" w:rsidR="00004E25" w:rsidRPr="008F54AE" w:rsidRDefault="000C6246">
                <w:r w:rsidRPr="008F54A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bookmarkEnd w:id="0"/>
      <w:tr w:rsidR="00004E25" w:rsidRPr="008F54AE" w14:paraId="572E3D9A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2EADDE32" w14:textId="74AB8A98" w:rsidR="00004E25" w:rsidRPr="008F54AE" w:rsidRDefault="00004E25" w:rsidP="000C6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54AE">
              <w:rPr>
                <w:rFonts w:ascii="Calibri" w:hAnsi="Calibri" w:cs="Calibri"/>
                <w:b/>
                <w:bCs/>
                <w:color w:val="000000"/>
              </w:rPr>
              <w:t>Kierunek studiów:</w:t>
            </w:r>
          </w:p>
        </w:tc>
        <w:tc>
          <w:tcPr>
            <w:tcW w:w="7087" w:type="dxa"/>
            <w:gridSpan w:val="3"/>
          </w:tcPr>
          <w:p w14:paraId="02F04907" w14:textId="2ABDF42E" w:rsidR="00004E25" w:rsidRPr="008F54AE" w:rsidRDefault="00004E25"/>
        </w:tc>
      </w:tr>
      <w:tr w:rsidR="00004E25" w:rsidRPr="008F54AE" w14:paraId="313FD525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23FE0F4C" w14:textId="4797EF10" w:rsidR="00004E25" w:rsidRPr="008F54AE" w:rsidRDefault="00004E25" w:rsidP="000C6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54AE">
              <w:rPr>
                <w:rFonts w:ascii="Calibri" w:hAnsi="Calibri" w:cs="Calibri"/>
                <w:b/>
                <w:bCs/>
                <w:color w:val="000000"/>
              </w:rPr>
              <w:t>Przedmiot:</w:t>
            </w:r>
          </w:p>
        </w:tc>
        <w:tc>
          <w:tcPr>
            <w:tcW w:w="7087" w:type="dxa"/>
            <w:gridSpan w:val="3"/>
          </w:tcPr>
          <w:p w14:paraId="343D5DAF" w14:textId="43CA90B8" w:rsidR="00004E25" w:rsidRPr="008F54AE" w:rsidRDefault="00004E25"/>
        </w:tc>
      </w:tr>
      <w:tr w:rsidR="00004E25" w:rsidRPr="008F54AE" w14:paraId="26A58137" w14:textId="77777777" w:rsidTr="002E5FA7">
        <w:trPr>
          <w:gridAfter w:val="1"/>
          <w:wAfter w:w="7" w:type="dxa"/>
          <w:trHeight w:val="276"/>
        </w:trPr>
        <w:tc>
          <w:tcPr>
            <w:tcW w:w="2263" w:type="dxa"/>
            <w:shd w:val="clear" w:color="auto" w:fill="F2F2F2" w:themeFill="background1" w:themeFillShade="F2"/>
          </w:tcPr>
          <w:p w14:paraId="78E0CCB9" w14:textId="7C77DF71" w:rsidR="00004E25" w:rsidRPr="008F54AE" w:rsidRDefault="00004E25" w:rsidP="000C6246">
            <w:pPr>
              <w:jc w:val="right"/>
            </w:pPr>
            <w:r w:rsidRPr="008F54AE">
              <w:rPr>
                <w:rFonts w:ascii="Calibri" w:hAnsi="Calibri" w:cs="Calibri"/>
                <w:b/>
                <w:bCs/>
                <w:color w:val="000000"/>
              </w:rPr>
              <w:t>Kod przedmiotu USOS</w:t>
            </w:r>
          </w:p>
        </w:tc>
        <w:tc>
          <w:tcPr>
            <w:tcW w:w="2412" w:type="dxa"/>
          </w:tcPr>
          <w:p w14:paraId="631ABEB4" w14:textId="7F076E63" w:rsidR="00004E25" w:rsidRPr="008F54AE" w:rsidRDefault="00004E25"/>
        </w:tc>
        <w:tc>
          <w:tcPr>
            <w:tcW w:w="2071" w:type="dxa"/>
            <w:vMerge w:val="restart"/>
            <w:shd w:val="clear" w:color="auto" w:fill="F2F2F2" w:themeFill="background1" w:themeFillShade="F2"/>
          </w:tcPr>
          <w:p w14:paraId="1412F601" w14:textId="691BD6CC" w:rsidR="00004E25" w:rsidRPr="008F54AE" w:rsidRDefault="00004E25" w:rsidP="00002A0E">
            <w:pPr>
              <w:pStyle w:val="Nagwek2"/>
              <w:jc w:val="right"/>
              <w:rPr>
                <w:szCs w:val="20"/>
              </w:rPr>
            </w:pPr>
            <w:r w:rsidRPr="008F54AE">
              <w:rPr>
                <w:szCs w:val="20"/>
              </w:rPr>
              <w:t>Nazwa szkoły doktorskiej</w:t>
            </w:r>
          </w:p>
        </w:tc>
        <w:tc>
          <w:tcPr>
            <w:tcW w:w="2604" w:type="dxa"/>
            <w:vMerge w:val="restart"/>
          </w:tcPr>
          <w:p w14:paraId="36744C72" w14:textId="7CA7DD97" w:rsidR="00004E25" w:rsidRPr="008F54AE" w:rsidRDefault="00004E25"/>
        </w:tc>
      </w:tr>
      <w:tr w:rsidR="00004E25" w:rsidRPr="008F54AE" w14:paraId="788896B7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365ADF9E" w14:textId="1DC3EC09" w:rsidR="00004E25" w:rsidRPr="008F54AE" w:rsidRDefault="00004E25" w:rsidP="000C6246">
            <w:pPr>
              <w:jc w:val="right"/>
            </w:pPr>
            <w:r w:rsidRPr="008F54AE">
              <w:rPr>
                <w:rFonts w:ascii="Calibri" w:hAnsi="Calibri" w:cs="Calibri"/>
                <w:b/>
                <w:bCs/>
                <w:color w:val="000000"/>
              </w:rPr>
              <w:t>Forma zajęć</w:t>
            </w:r>
          </w:p>
        </w:tc>
        <w:sdt>
          <w:sdtPr>
            <w:id w:val="1278295166"/>
            <w:placeholder>
              <w:docPart w:val="97BF7C17728A42719E9CBF2A912DA3B0"/>
            </w:placeholder>
            <w:showingPlcHdr/>
            <w:dropDownList>
              <w:listItem w:value="Wybierz element."/>
              <w:listItem w:displayText="wykład" w:value="wykład"/>
              <w:listItem w:displayText="ćwiczenia" w:value="ćwiczenia"/>
              <w:listItem w:displayText="laboratorium" w:value="laboratorium"/>
              <w:listItem w:displayText="konwersatorium " w:value="konwersatorium "/>
              <w:listItem w:displayText="lektorat" w:value="lektorat"/>
              <w:listItem w:displayText="seminarium przedmiotowe" w:value="seminarium przedmiotowe"/>
              <w:listItem w:displayText="seminarium dyplomowe" w:value="seminarium dyplomowe"/>
              <w:listItem w:displayText="pracownia" w:value="pracownia"/>
              <w:listItem w:displayText="projekt" w:value="projekt"/>
              <w:listItem w:displayText="warsztaty" w:value="warsztaty"/>
            </w:dropDownList>
          </w:sdtPr>
          <w:sdtEndPr/>
          <w:sdtContent>
            <w:tc>
              <w:tcPr>
                <w:tcW w:w="2412" w:type="dxa"/>
              </w:tcPr>
              <w:p w14:paraId="5741728F" w14:textId="755B9536" w:rsidR="00004E25" w:rsidRPr="008F54AE" w:rsidRDefault="000C6246">
                <w:r w:rsidRPr="008F54AE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071" w:type="dxa"/>
            <w:vMerge/>
            <w:shd w:val="clear" w:color="auto" w:fill="F2F2F2" w:themeFill="background1" w:themeFillShade="F2"/>
          </w:tcPr>
          <w:p w14:paraId="04D4C0B4" w14:textId="1A91DEC4" w:rsidR="00004E25" w:rsidRPr="008F54AE" w:rsidRDefault="00004E25" w:rsidP="00002A0E">
            <w:pPr>
              <w:pStyle w:val="Nagwek2"/>
              <w:jc w:val="right"/>
              <w:rPr>
                <w:szCs w:val="20"/>
              </w:rPr>
            </w:pPr>
          </w:p>
        </w:tc>
        <w:tc>
          <w:tcPr>
            <w:tcW w:w="2604" w:type="dxa"/>
            <w:vMerge/>
          </w:tcPr>
          <w:p w14:paraId="70F16A51" w14:textId="3AAC8D7A" w:rsidR="00004E25" w:rsidRPr="008F54AE" w:rsidRDefault="00004E25"/>
        </w:tc>
      </w:tr>
      <w:tr w:rsidR="00004E25" w:rsidRPr="008F54AE" w14:paraId="7DBBD4F3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2B0ADCE6" w14:textId="6A25BD0B" w:rsidR="00004E25" w:rsidRPr="008F54AE" w:rsidRDefault="00004E25" w:rsidP="000C6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54AE">
              <w:rPr>
                <w:rFonts w:ascii="Calibri" w:hAnsi="Calibri" w:cs="Calibri"/>
                <w:b/>
                <w:bCs/>
                <w:color w:val="000000"/>
              </w:rPr>
              <w:t xml:space="preserve">Rodzaj zajęć </w:t>
            </w:r>
          </w:p>
        </w:tc>
        <w:sdt>
          <w:sdtPr>
            <w:id w:val="16746303"/>
            <w:placeholder>
              <w:docPart w:val="A41A5950A02D490B916EFD74A1B36B64"/>
            </w:placeholder>
            <w:showingPlcHdr/>
            <w:dropDownList>
              <w:listItem w:value="Wybierz element."/>
              <w:listItem w:displayText="e-zajęcia" w:value="e-zajęcia"/>
              <w:listItem w:displayText="zajęcia komplementarne" w:value="zajęcia komplementarne"/>
            </w:dropDownList>
          </w:sdtPr>
          <w:sdtEndPr/>
          <w:sdtContent>
            <w:tc>
              <w:tcPr>
                <w:tcW w:w="2412" w:type="dxa"/>
              </w:tcPr>
              <w:p w14:paraId="5AC9251E" w14:textId="527B8F4C" w:rsidR="00004E25" w:rsidRPr="008F54AE" w:rsidRDefault="00004E25" w:rsidP="00004E25">
                <w:r w:rsidRPr="008F54AE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071" w:type="dxa"/>
            <w:shd w:val="clear" w:color="auto" w:fill="F2F2F2" w:themeFill="background1" w:themeFillShade="F2"/>
          </w:tcPr>
          <w:p w14:paraId="71A1C743" w14:textId="4E6C3E4E" w:rsidR="00004E25" w:rsidRPr="008F54AE" w:rsidRDefault="00004E25" w:rsidP="00002A0E">
            <w:pPr>
              <w:pStyle w:val="Nagwek2"/>
              <w:jc w:val="right"/>
              <w:rPr>
                <w:szCs w:val="20"/>
              </w:rPr>
            </w:pPr>
            <w:r w:rsidRPr="008F54AE">
              <w:rPr>
                <w:szCs w:val="20"/>
              </w:rPr>
              <w:t>Forma studiów</w:t>
            </w:r>
          </w:p>
        </w:tc>
        <w:sdt>
          <w:sdtPr>
            <w:id w:val="579489251"/>
            <w:placeholder>
              <w:docPart w:val="5A0B0AF86B2647758AF1600CD40F6CE7"/>
            </w:placeholder>
            <w:showingPlcHdr/>
            <w:dropDownList>
              <w:listItem w:value="Wybierz element."/>
              <w:listItem w:displayText="stacjonarne" w:value="stacjonarne"/>
              <w:listItem w:displayText="niestacjonarne" w:value="niestacjonarne"/>
            </w:dropDownList>
          </w:sdtPr>
          <w:sdtEndPr/>
          <w:sdtContent>
            <w:tc>
              <w:tcPr>
                <w:tcW w:w="2604" w:type="dxa"/>
              </w:tcPr>
              <w:p w14:paraId="66664D99" w14:textId="41ECD0BF" w:rsidR="00004E25" w:rsidRPr="008F54AE" w:rsidRDefault="00004E25" w:rsidP="00004E25">
                <w:r w:rsidRPr="008F54A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04E25" w:rsidRPr="008F54AE" w14:paraId="7688D596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19BB05A6" w14:textId="76159AF9" w:rsidR="00004E25" w:rsidRPr="008F54AE" w:rsidRDefault="00004E25" w:rsidP="000C6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54AE">
              <w:rPr>
                <w:b/>
                <w:bCs/>
              </w:rPr>
              <w:t>Semestr</w:t>
            </w:r>
          </w:p>
        </w:tc>
        <w:sdt>
          <w:sdtPr>
            <w:id w:val="2113241699"/>
            <w:placeholder>
              <w:docPart w:val="0FC00E84DCD346A89907E7E37E291D86"/>
            </w:placeholder>
            <w:showingPlcHdr/>
            <w:dropDownList>
              <w:listItem w:value="Wybierz element."/>
              <w:listItem w:displayText="zimowy" w:value="zimowy"/>
              <w:listItem w:displayText="letni" w:value="letni"/>
            </w:dropDownList>
          </w:sdtPr>
          <w:sdtEndPr/>
          <w:sdtContent>
            <w:tc>
              <w:tcPr>
                <w:tcW w:w="2412" w:type="dxa"/>
              </w:tcPr>
              <w:p w14:paraId="36D4774A" w14:textId="37F8244E" w:rsidR="00004E25" w:rsidRPr="008F54AE" w:rsidRDefault="00004E25" w:rsidP="00004E25">
                <w:r w:rsidRPr="008F54AE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071" w:type="dxa"/>
            <w:shd w:val="clear" w:color="auto" w:fill="F2F2F2" w:themeFill="background1" w:themeFillShade="F2"/>
          </w:tcPr>
          <w:p w14:paraId="0FF11E63" w14:textId="4A612F71" w:rsidR="00004E25" w:rsidRPr="008F54AE" w:rsidRDefault="00004E25" w:rsidP="00002A0E">
            <w:pPr>
              <w:pStyle w:val="Nagwek2"/>
              <w:jc w:val="right"/>
              <w:rPr>
                <w:szCs w:val="20"/>
              </w:rPr>
            </w:pPr>
            <w:r w:rsidRPr="008F54AE">
              <w:rPr>
                <w:szCs w:val="20"/>
              </w:rPr>
              <w:t>Rok studiów</w:t>
            </w:r>
          </w:p>
        </w:tc>
        <w:tc>
          <w:tcPr>
            <w:tcW w:w="2604" w:type="dxa"/>
          </w:tcPr>
          <w:p w14:paraId="302780E6" w14:textId="03B64732" w:rsidR="00004E25" w:rsidRPr="008F54AE" w:rsidRDefault="00004E25" w:rsidP="00004E25"/>
        </w:tc>
      </w:tr>
      <w:tr w:rsidR="009F3142" w:rsidRPr="008F54AE" w14:paraId="3CA05F9E" w14:textId="77777777" w:rsidTr="002E5FA7">
        <w:trPr>
          <w:gridAfter w:val="1"/>
          <w:wAfter w:w="7" w:type="dxa"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56AFA890" w14:textId="1FCCDE63" w:rsidR="009F3142" w:rsidRPr="008F54AE" w:rsidRDefault="009F3142" w:rsidP="000C6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Poziom</w:t>
            </w:r>
            <w:r w:rsidRPr="008F54AE">
              <w:rPr>
                <w:b/>
                <w:bCs/>
              </w:rPr>
              <w:t xml:space="preserve"> studiów</w:t>
            </w:r>
          </w:p>
        </w:tc>
        <w:tc>
          <w:tcPr>
            <w:tcW w:w="2412" w:type="dxa"/>
            <w:vMerge w:val="restart"/>
          </w:tcPr>
          <w:sdt>
            <w:sdtPr>
              <w:id w:val="591439842"/>
              <w:placeholder>
                <w:docPart w:val="885C2B1434C74136815A9466F82EA008"/>
              </w:placeholder>
              <w:showingPlcHdr/>
              <w:dropDownList>
                <w:listItem w:value="Wybierz element."/>
                <w:listItem w:displayText="studia I stopnia" w:value="studia I stopnia"/>
                <w:listItem w:displayText="studia II stopnia" w:value="studia II stopnia"/>
                <w:listItem w:displayText="jednolite magisterskie" w:value="jednolite magisterskie"/>
              </w:dropDownList>
            </w:sdtPr>
            <w:sdtEndPr/>
            <w:sdtContent>
              <w:p w14:paraId="2BE292B3" w14:textId="160D6B1A" w:rsidR="009F3142" w:rsidRPr="008F54AE" w:rsidRDefault="009F3142" w:rsidP="00004E25">
                <w:r w:rsidRPr="008F54AE">
                  <w:rPr>
                    <w:rStyle w:val="Tekstzastpczy"/>
                  </w:rPr>
                  <w:t>Wybierz element.</w:t>
                </w:r>
              </w:p>
            </w:sdtContent>
          </w:sdt>
        </w:tc>
        <w:tc>
          <w:tcPr>
            <w:tcW w:w="2071" w:type="dxa"/>
            <w:shd w:val="clear" w:color="auto" w:fill="F2F2F2" w:themeFill="background1" w:themeFillShade="F2"/>
          </w:tcPr>
          <w:p w14:paraId="5C6EA43C" w14:textId="77777777" w:rsidR="009F3142" w:rsidRDefault="009F3142" w:rsidP="006E3344">
            <w:pPr>
              <w:pStyle w:val="Nagwek2"/>
              <w:jc w:val="right"/>
              <w:rPr>
                <w:szCs w:val="20"/>
              </w:rPr>
            </w:pPr>
            <w:r w:rsidRPr="008F54AE">
              <w:rPr>
                <w:szCs w:val="20"/>
              </w:rPr>
              <w:t>Liczba punktów ECTS</w:t>
            </w:r>
          </w:p>
          <w:p w14:paraId="2E22B691" w14:textId="61D87B47" w:rsidR="009F3142" w:rsidRPr="006E3344" w:rsidRDefault="009F3142" w:rsidP="006E3344">
            <w:pPr>
              <w:pStyle w:val="Nagwek2"/>
              <w:jc w:val="right"/>
              <w:rPr>
                <w:sz w:val="16"/>
                <w:szCs w:val="16"/>
              </w:rPr>
            </w:pPr>
            <w:r w:rsidRPr="006E3344">
              <w:rPr>
                <w:sz w:val="16"/>
                <w:szCs w:val="16"/>
              </w:rPr>
              <w:t>e-learning/cały przedmiot</w:t>
            </w:r>
          </w:p>
        </w:tc>
        <w:tc>
          <w:tcPr>
            <w:tcW w:w="2604" w:type="dxa"/>
          </w:tcPr>
          <w:p w14:paraId="04C2B4D7" w14:textId="77777777" w:rsidR="009F3142" w:rsidRPr="008F54AE" w:rsidRDefault="009F3142" w:rsidP="00004E25"/>
        </w:tc>
      </w:tr>
      <w:tr w:rsidR="009F3142" w:rsidRPr="008F54AE" w14:paraId="3717A4E9" w14:textId="77777777" w:rsidTr="002E5FA7">
        <w:trPr>
          <w:gridAfter w:val="1"/>
          <w:wAfter w:w="7" w:type="dxa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2D75D71A" w14:textId="77777777" w:rsidR="009F3142" w:rsidRPr="008F54AE" w:rsidRDefault="009F3142" w:rsidP="000C6246">
            <w:pPr>
              <w:jc w:val="right"/>
              <w:rPr>
                <w:b/>
                <w:bCs/>
              </w:rPr>
            </w:pPr>
          </w:p>
        </w:tc>
        <w:tc>
          <w:tcPr>
            <w:tcW w:w="2412" w:type="dxa"/>
            <w:vMerge/>
          </w:tcPr>
          <w:p w14:paraId="1CC9BBF1" w14:textId="77777777" w:rsidR="009F3142" w:rsidRPr="008F54AE" w:rsidRDefault="009F3142" w:rsidP="00004E25"/>
        </w:tc>
        <w:tc>
          <w:tcPr>
            <w:tcW w:w="2071" w:type="dxa"/>
            <w:shd w:val="clear" w:color="auto" w:fill="F2F2F2" w:themeFill="background1" w:themeFillShade="F2"/>
          </w:tcPr>
          <w:p w14:paraId="31389EAB" w14:textId="77777777" w:rsidR="009F3142" w:rsidRPr="00922699" w:rsidRDefault="009F3142" w:rsidP="00002A0E">
            <w:pPr>
              <w:pStyle w:val="Nagwek2"/>
              <w:jc w:val="right"/>
              <w:rPr>
                <w:szCs w:val="20"/>
              </w:rPr>
            </w:pPr>
            <w:r w:rsidRPr="00922699">
              <w:rPr>
                <w:szCs w:val="20"/>
              </w:rPr>
              <w:t>Liczba godzin</w:t>
            </w:r>
          </w:p>
          <w:p w14:paraId="023BC893" w14:textId="066DB99A" w:rsidR="009F3142" w:rsidRPr="00922699" w:rsidRDefault="009F3142" w:rsidP="00002A0E">
            <w:pPr>
              <w:pStyle w:val="Nagwek2"/>
              <w:jc w:val="right"/>
              <w:rPr>
                <w:szCs w:val="20"/>
              </w:rPr>
            </w:pPr>
            <w:r w:rsidRPr="00922699">
              <w:rPr>
                <w:sz w:val="16"/>
                <w:szCs w:val="16"/>
              </w:rPr>
              <w:t>e-learning/cały przedmiot</w:t>
            </w:r>
          </w:p>
        </w:tc>
        <w:tc>
          <w:tcPr>
            <w:tcW w:w="2604" w:type="dxa"/>
          </w:tcPr>
          <w:p w14:paraId="4A8A4F79" w14:textId="77777777" w:rsidR="009F3142" w:rsidRPr="00922699" w:rsidRDefault="009F3142" w:rsidP="00004E25"/>
        </w:tc>
      </w:tr>
      <w:tr w:rsidR="00004E25" w:rsidRPr="008F54AE" w14:paraId="7EAD6324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3A078DC6" w14:textId="6E0CAB5C" w:rsidR="00004E25" w:rsidRPr="008F54AE" w:rsidRDefault="00004E25" w:rsidP="000C6246">
            <w:pPr>
              <w:jc w:val="right"/>
              <w:rPr>
                <w:b/>
                <w:bCs/>
              </w:rPr>
            </w:pPr>
            <w:r w:rsidRPr="008F54AE">
              <w:rPr>
                <w:b/>
                <w:bCs/>
              </w:rPr>
              <w:t xml:space="preserve">Koordynator </w:t>
            </w:r>
            <w:r w:rsidR="002E5FA7">
              <w:rPr>
                <w:b/>
                <w:bCs/>
              </w:rPr>
              <w:t>p</w:t>
            </w:r>
            <w:r w:rsidRPr="008F54AE">
              <w:rPr>
                <w:b/>
                <w:bCs/>
              </w:rPr>
              <w:t>rzedmiotu</w:t>
            </w:r>
          </w:p>
        </w:tc>
        <w:tc>
          <w:tcPr>
            <w:tcW w:w="2412" w:type="dxa"/>
          </w:tcPr>
          <w:p w14:paraId="4ED6C6C9" w14:textId="77777777" w:rsidR="00004E25" w:rsidRPr="008F54AE" w:rsidRDefault="00004E25" w:rsidP="00004E25"/>
        </w:tc>
        <w:tc>
          <w:tcPr>
            <w:tcW w:w="2071" w:type="dxa"/>
            <w:shd w:val="clear" w:color="auto" w:fill="F2F2F2" w:themeFill="background1" w:themeFillShade="F2"/>
          </w:tcPr>
          <w:p w14:paraId="2094EF67" w14:textId="5FC1A0D1" w:rsidR="00004E25" w:rsidRPr="008F54AE" w:rsidRDefault="00004E25" w:rsidP="00002A0E">
            <w:pPr>
              <w:pStyle w:val="Nagwek2"/>
              <w:jc w:val="right"/>
              <w:rPr>
                <w:szCs w:val="20"/>
              </w:rPr>
            </w:pPr>
            <w:r w:rsidRPr="008F54AE">
              <w:rPr>
                <w:szCs w:val="20"/>
              </w:rPr>
              <w:t>Osoby prowadzące zajęcia</w:t>
            </w:r>
          </w:p>
        </w:tc>
        <w:tc>
          <w:tcPr>
            <w:tcW w:w="2604" w:type="dxa"/>
          </w:tcPr>
          <w:p w14:paraId="54183C6A" w14:textId="77777777" w:rsidR="00004E25" w:rsidRPr="008F54AE" w:rsidRDefault="00004E25" w:rsidP="00004E25"/>
          <w:p w14:paraId="0CB108DB" w14:textId="40D28041" w:rsidR="000C6246" w:rsidRPr="008F54AE" w:rsidRDefault="000C6246" w:rsidP="00004E25"/>
        </w:tc>
      </w:tr>
      <w:tr w:rsidR="00551E0E" w:rsidRPr="008F54AE" w14:paraId="7873DCF3" w14:textId="77777777" w:rsidTr="002E5FA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BE645" w14:textId="77777777" w:rsidR="00551E0E" w:rsidRPr="008F54AE" w:rsidRDefault="00551E0E" w:rsidP="00585A35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Sylabus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7F5F31" w14:textId="29D6682E" w:rsidR="00551E0E" w:rsidRPr="008F54AE" w:rsidRDefault="00551E0E" w:rsidP="00585A35">
            <w:pPr>
              <w:pStyle w:val="Nagwek2"/>
              <w:rPr>
                <w:szCs w:val="20"/>
              </w:rPr>
            </w:pPr>
            <w:r w:rsidRPr="008B5139">
              <w:rPr>
                <w:color w:val="FFFFFF" w:themeColor="background1"/>
                <w:szCs w:val="20"/>
              </w:rPr>
              <w:t>Link do sylabusa</w:t>
            </w:r>
          </w:p>
        </w:tc>
      </w:tr>
    </w:tbl>
    <w:tbl>
      <w:tblPr>
        <w:tblStyle w:val="Siatkatabelijasna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7225"/>
        <w:gridCol w:w="2132"/>
      </w:tblGrid>
      <w:tr w:rsidR="00551E0E" w:rsidRPr="00EA7099" w14:paraId="218C7D02" w14:textId="77777777" w:rsidTr="00551E0E">
        <w:trPr>
          <w:trHeight w:val="268"/>
        </w:trPr>
        <w:tc>
          <w:tcPr>
            <w:tcW w:w="9357" w:type="dxa"/>
            <w:gridSpan w:val="2"/>
            <w:tcBorders>
              <w:top w:val="single" w:sz="4" w:space="0" w:color="auto"/>
            </w:tcBorders>
          </w:tcPr>
          <w:p w14:paraId="719FFBD1" w14:textId="517CC950" w:rsidR="00551E0E" w:rsidRPr="00551E0E" w:rsidRDefault="00551E0E" w:rsidP="00004E25">
            <w:pPr>
              <w:rPr>
                <w:b/>
                <w:bCs/>
              </w:rPr>
            </w:pPr>
            <w:r w:rsidRPr="00551E0E">
              <w:rPr>
                <w:b/>
                <w:bCs/>
              </w:rPr>
              <w:t>Stan zaawansowania prac nad materiałami dydaktycznymi</w:t>
            </w:r>
          </w:p>
        </w:tc>
      </w:tr>
      <w:tr w:rsidR="00551E0E" w:rsidRPr="00EA7099" w14:paraId="433097B9" w14:textId="77777777" w:rsidTr="00071FB0">
        <w:trPr>
          <w:trHeight w:val="317"/>
        </w:trPr>
        <w:tc>
          <w:tcPr>
            <w:tcW w:w="7225" w:type="dxa"/>
            <w:tcBorders>
              <w:top w:val="single" w:sz="4" w:space="0" w:color="auto"/>
            </w:tcBorders>
          </w:tcPr>
          <w:p w14:paraId="08BC94F7" w14:textId="11B47AD9" w:rsidR="00551E0E" w:rsidRDefault="00551E0E" w:rsidP="00004E25">
            <w:r>
              <w:t>nie rozpoczęto jeszcze prac nad materiałami dydaktycznymi w formie elektronicznej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9F83C5C" w14:textId="2F05D345" w:rsidR="00551E0E" w:rsidRDefault="00551E0E" w:rsidP="00004E25"/>
        </w:tc>
      </w:tr>
      <w:tr w:rsidR="00551E0E" w:rsidRPr="00EA7099" w14:paraId="47879C4F" w14:textId="77777777" w:rsidTr="00071FB0">
        <w:trPr>
          <w:trHeight w:val="283"/>
        </w:trPr>
        <w:tc>
          <w:tcPr>
            <w:tcW w:w="7225" w:type="dxa"/>
            <w:tcBorders>
              <w:top w:val="single" w:sz="4" w:space="0" w:color="auto"/>
            </w:tcBorders>
          </w:tcPr>
          <w:p w14:paraId="6EB8CEA6" w14:textId="77777777" w:rsidR="00914ADA" w:rsidRDefault="00551E0E" w:rsidP="00004E25">
            <w:r>
              <w:t>prace nad materiałami dydaktycznymi w formie elektronicznej w toku</w:t>
            </w:r>
            <w:r w:rsidR="00914ADA">
              <w:t xml:space="preserve"> </w:t>
            </w:r>
          </w:p>
          <w:p w14:paraId="27101517" w14:textId="035854C5" w:rsidR="00551E0E" w:rsidRDefault="00914ADA" w:rsidP="00004E25">
            <w:r>
              <w:t xml:space="preserve">(link do kursu) - 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3A396940" w14:textId="2B058AC8" w:rsidR="00551E0E" w:rsidRDefault="00551E0E" w:rsidP="00004E25"/>
        </w:tc>
      </w:tr>
      <w:tr w:rsidR="00551E0E" w:rsidRPr="00EA7099" w14:paraId="4815B4DB" w14:textId="77777777" w:rsidTr="008B5139">
        <w:trPr>
          <w:trHeight w:val="277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5D897909" w14:textId="77777777" w:rsidR="00551E0E" w:rsidRDefault="00551E0E" w:rsidP="00004E25">
            <w:r>
              <w:t>opracowane w formie elektronicznej materiały dydaktyczne kompletne</w:t>
            </w:r>
          </w:p>
          <w:p w14:paraId="5FF0915D" w14:textId="7154D9A5" w:rsidR="00914ADA" w:rsidRDefault="00914ADA" w:rsidP="00004E25">
            <w:r>
              <w:t xml:space="preserve">(link do kursu) - 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3884574B" w14:textId="1FF5A6EA" w:rsidR="00551E0E" w:rsidRDefault="00551E0E" w:rsidP="00004E25"/>
        </w:tc>
      </w:tr>
      <w:tr w:rsidR="008B5139" w:rsidRPr="00EA7099" w14:paraId="2CE2DC54" w14:textId="77777777" w:rsidTr="008B5139">
        <w:trPr>
          <w:trHeight w:val="277"/>
        </w:trPr>
        <w:tc>
          <w:tcPr>
            <w:tcW w:w="9357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5D1294C9" w14:textId="2AF63C1B" w:rsidR="00C126B6" w:rsidRPr="008B5139" w:rsidRDefault="008B5139" w:rsidP="00004E25">
            <w:pPr>
              <w:rPr>
                <w:b/>
                <w:bCs/>
              </w:rPr>
            </w:pPr>
            <w:r w:rsidRPr="00E2734F">
              <w:rPr>
                <w:b/>
                <w:bCs/>
              </w:rPr>
              <w:t>Opis działań studentów i osób prowadzących zajęcia on-line</w:t>
            </w:r>
          </w:p>
        </w:tc>
      </w:tr>
      <w:tr w:rsidR="008B5139" w:rsidRPr="00EA7099" w14:paraId="6F442161" w14:textId="77777777" w:rsidTr="00C966FC">
        <w:trPr>
          <w:trHeight w:val="277"/>
        </w:trPr>
        <w:tc>
          <w:tcPr>
            <w:tcW w:w="9357" w:type="dxa"/>
            <w:gridSpan w:val="2"/>
            <w:tcBorders>
              <w:top w:val="single" w:sz="4" w:space="0" w:color="auto"/>
            </w:tcBorders>
          </w:tcPr>
          <w:p w14:paraId="7836B06D" w14:textId="77777777" w:rsidR="008B5139" w:rsidRDefault="008B5139" w:rsidP="008B5139">
            <w:r>
              <w:t xml:space="preserve">- </w:t>
            </w:r>
            <w:r w:rsidRPr="003B5DB2">
              <w:rPr>
                <w:b/>
                <w:bCs/>
              </w:rPr>
              <w:t>rodzaje aktywności</w:t>
            </w:r>
            <w:r>
              <w:t xml:space="preserve"> (zastanów się i określ jakie rodzaje aktywności, zadań, ćwiczeń warto zaproponować studentom i zaplanować dla nich odpowiednie miejsce w kursie; uwzględnij pracę indywidualną studenta i/lub opartą na współpracy)</w:t>
            </w:r>
          </w:p>
          <w:p w14:paraId="651B38FC" w14:textId="77777777" w:rsidR="008B5139" w:rsidRDefault="008B5139" w:rsidP="008B5139">
            <w:r>
              <w:t xml:space="preserve">- </w:t>
            </w:r>
            <w:r w:rsidRPr="003B5DB2">
              <w:rPr>
                <w:b/>
                <w:bCs/>
              </w:rPr>
              <w:t>sposoby komunikacji</w:t>
            </w:r>
            <w:r>
              <w:t xml:space="preserve"> (synchroniczne i/lub asynchroniczne, i/lub mieszane),</w:t>
            </w:r>
          </w:p>
          <w:p w14:paraId="60661142" w14:textId="51B3C5A5" w:rsidR="008B5139" w:rsidRDefault="008B5139" w:rsidP="008B5139">
            <w:r>
              <w:t xml:space="preserve">- </w:t>
            </w:r>
            <w:r w:rsidRPr="003B5DB2">
              <w:rPr>
                <w:b/>
                <w:bCs/>
              </w:rPr>
              <w:t xml:space="preserve">ocena i weryfikacja efektów </w:t>
            </w:r>
            <w:r w:rsidR="002E5FA7">
              <w:rPr>
                <w:b/>
                <w:bCs/>
              </w:rPr>
              <w:t xml:space="preserve">uczenia się </w:t>
            </w:r>
            <w:r>
              <w:t>(opinie uczestników kursu, bieżące monitorowanie pracy, ocena kształtująca i sumująca)</w:t>
            </w:r>
          </w:p>
          <w:p w14:paraId="46B0F887" w14:textId="33CD0B85" w:rsidR="008B5139" w:rsidRDefault="008B5139" w:rsidP="008B5139">
            <w:r>
              <w:t xml:space="preserve">- </w:t>
            </w:r>
            <w:r w:rsidRPr="003B5DB2">
              <w:rPr>
                <w:b/>
                <w:bCs/>
              </w:rPr>
              <w:t>narzędzia (</w:t>
            </w:r>
            <w:r>
              <w:t>w ich doborze należy wziąć pod uwagę założone efekty uczenia się; mają służyć opracowaniu zasobów i aktywności edukacyjnych online i offline)</w:t>
            </w:r>
          </w:p>
          <w:p w14:paraId="5C3FCB80" w14:textId="687A1F8E" w:rsidR="00C126B6" w:rsidRPr="00616831" w:rsidRDefault="00C126B6" w:rsidP="008B5139">
            <w:r>
              <w:t xml:space="preserve">- </w:t>
            </w:r>
            <w:r w:rsidR="00616831" w:rsidRPr="00616831">
              <w:rPr>
                <w:b/>
                <w:bCs/>
              </w:rPr>
              <w:t>kompetencje i doświadczenie</w:t>
            </w:r>
            <w:r w:rsidR="00616831">
              <w:t xml:space="preserve"> prowadzącego zajęcia w zakresie realizacji zająć</w:t>
            </w:r>
            <w:r w:rsidR="00BC0590">
              <w:t xml:space="preserve"> z wykorzystaniem metod i technik kształcenia na odległość</w:t>
            </w:r>
          </w:p>
          <w:p w14:paraId="7FDFF456" w14:textId="78B223CE" w:rsidR="00D70D75" w:rsidRDefault="008B5139" w:rsidP="008B5139">
            <w:r>
              <w:t>- inne.....</w:t>
            </w:r>
          </w:p>
          <w:p w14:paraId="14127F19" w14:textId="3108EE05" w:rsidR="00D70D75" w:rsidRDefault="00D70D75" w:rsidP="008B5139"/>
          <w:p w14:paraId="3E9FF32F" w14:textId="194122D9" w:rsidR="00622F07" w:rsidRDefault="00622F07" w:rsidP="008B5139"/>
          <w:p w14:paraId="72E2B153" w14:textId="7DB9BCD4" w:rsidR="00622F07" w:rsidRDefault="00622F07" w:rsidP="008B5139"/>
          <w:p w14:paraId="598DFEA2" w14:textId="376E832A" w:rsidR="00622F07" w:rsidRDefault="00622F07" w:rsidP="008B5139"/>
          <w:p w14:paraId="25AAB4D5" w14:textId="20E8094D" w:rsidR="00622F07" w:rsidRDefault="00622F07" w:rsidP="008B5139"/>
          <w:p w14:paraId="00B9921D" w14:textId="6A270C6B" w:rsidR="00622F07" w:rsidRDefault="00622F07" w:rsidP="008B5139"/>
          <w:p w14:paraId="77145350" w14:textId="61CD25B0" w:rsidR="00622F07" w:rsidRDefault="00622F07" w:rsidP="008B5139"/>
          <w:p w14:paraId="162BB412" w14:textId="25A7D5EE" w:rsidR="00622F07" w:rsidRDefault="00622F07" w:rsidP="008B5139"/>
          <w:p w14:paraId="3C4878D5" w14:textId="43505B32" w:rsidR="00622F07" w:rsidRDefault="00622F07" w:rsidP="008B5139"/>
          <w:p w14:paraId="7CC76281" w14:textId="081AEACC" w:rsidR="00622F07" w:rsidRDefault="00622F07" w:rsidP="008B5139"/>
          <w:p w14:paraId="1F4233BF" w14:textId="77777777" w:rsidR="00B51A61" w:rsidRDefault="00B51A61" w:rsidP="008B5139"/>
          <w:p w14:paraId="08CE594A" w14:textId="77777777" w:rsidR="008B5139" w:rsidRDefault="008B5139" w:rsidP="008B5139"/>
        </w:tc>
      </w:tr>
      <w:tr w:rsidR="00622F07" w:rsidRPr="00EA7099" w14:paraId="3A8FA2C5" w14:textId="77777777" w:rsidTr="00C966FC">
        <w:trPr>
          <w:trHeight w:val="277"/>
        </w:trPr>
        <w:tc>
          <w:tcPr>
            <w:tcW w:w="9357" w:type="dxa"/>
            <w:gridSpan w:val="2"/>
            <w:tcBorders>
              <w:top w:val="single" w:sz="4" w:space="0" w:color="auto"/>
            </w:tcBorders>
          </w:tcPr>
          <w:p w14:paraId="5B4D2BA1" w14:textId="44EA499C" w:rsidR="00622F07" w:rsidRPr="00622F07" w:rsidRDefault="00622F07" w:rsidP="008B5139">
            <w:r w:rsidRPr="00622F07">
              <w:rPr>
                <w:b/>
                <w:bCs/>
              </w:rPr>
              <w:lastRenderedPageBreak/>
              <w:t>Uzasadnienie merytoryczne wniosk</w:t>
            </w:r>
            <w:r w:rsidR="00B51A61">
              <w:rPr>
                <w:b/>
                <w:bCs/>
              </w:rPr>
              <w:t>u</w:t>
            </w:r>
          </w:p>
        </w:tc>
      </w:tr>
      <w:tr w:rsidR="00622F07" w:rsidRPr="00EA7099" w14:paraId="07801F54" w14:textId="77777777" w:rsidTr="00C966FC">
        <w:trPr>
          <w:trHeight w:val="277"/>
        </w:trPr>
        <w:tc>
          <w:tcPr>
            <w:tcW w:w="9357" w:type="dxa"/>
            <w:gridSpan w:val="2"/>
            <w:tcBorders>
              <w:top w:val="single" w:sz="4" w:space="0" w:color="auto"/>
            </w:tcBorders>
          </w:tcPr>
          <w:p w14:paraId="562430E0" w14:textId="77777777" w:rsidR="00622F07" w:rsidRDefault="00622F07" w:rsidP="008B5139">
            <w:pPr>
              <w:rPr>
                <w:b/>
                <w:bCs/>
              </w:rPr>
            </w:pPr>
          </w:p>
          <w:p w14:paraId="07DBC819" w14:textId="77777777" w:rsidR="00622F07" w:rsidRDefault="00622F07" w:rsidP="008B5139">
            <w:pPr>
              <w:rPr>
                <w:b/>
                <w:bCs/>
              </w:rPr>
            </w:pPr>
          </w:p>
          <w:p w14:paraId="06459CE0" w14:textId="08D87A54" w:rsidR="00622F07" w:rsidRDefault="00622F07" w:rsidP="008B5139">
            <w:pPr>
              <w:rPr>
                <w:b/>
                <w:bCs/>
              </w:rPr>
            </w:pPr>
          </w:p>
          <w:p w14:paraId="73D9AB59" w14:textId="008F7670" w:rsidR="00622F07" w:rsidRDefault="00622F07" w:rsidP="008B5139">
            <w:pPr>
              <w:rPr>
                <w:b/>
                <w:bCs/>
              </w:rPr>
            </w:pPr>
          </w:p>
          <w:p w14:paraId="4E92C71A" w14:textId="6FED075C" w:rsidR="00622F07" w:rsidRDefault="00622F07" w:rsidP="008B5139">
            <w:pPr>
              <w:rPr>
                <w:b/>
                <w:bCs/>
              </w:rPr>
            </w:pPr>
          </w:p>
          <w:p w14:paraId="7340493B" w14:textId="04466389" w:rsidR="00622F07" w:rsidRDefault="00622F07" w:rsidP="008B5139">
            <w:pPr>
              <w:rPr>
                <w:b/>
                <w:bCs/>
              </w:rPr>
            </w:pPr>
          </w:p>
          <w:p w14:paraId="1B651F11" w14:textId="11658DAB" w:rsidR="00622F07" w:rsidRDefault="00622F07" w:rsidP="008B5139">
            <w:pPr>
              <w:rPr>
                <w:b/>
                <w:bCs/>
              </w:rPr>
            </w:pPr>
          </w:p>
          <w:p w14:paraId="7FF89F53" w14:textId="77777777" w:rsidR="00622F07" w:rsidRDefault="00622F07" w:rsidP="008B5139">
            <w:pPr>
              <w:rPr>
                <w:b/>
                <w:bCs/>
              </w:rPr>
            </w:pPr>
          </w:p>
          <w:p w14:paraId="0FD336C1" w14:textId="77777777" w:rsidR="00622F07" w:rsidRDefault="00622F07" w:rsidP="008B5139">
            <w:pPr>
              <w:rPr>
                <w:b/>
                <w:bCs/>
              </w:rPr>
            </w:pPr>
          </w:p>
          <w:p w14:paraId="20833333" w14:textId="3A80FA32" w:rsidR="00622F07" w:rsidRDefault="00622F07" w:rsidP="008B5139">
            <w:pPr>
              <w:rPr>
                <w:b/>
                <w:bCs/>
              </w:rPr>
            </w:pPr>
          </w:p>
          <w:p w14:paraId="010B2729" w14:textId="23E9FEF4" w:rsidR="00622F07" w:rsidRDefault="00622F07" w:rsidP="008B5139">
            <w:pPr>
              <w:rPr>
                <w:b/>
                <w:bCs/>
              </w:rPr>
            </w:pPr>
          </w:p>
          <w:p w14:paraId="62E68CD0" w14:textId="41B4F96B" w:rsidR="00622F07" w:rsidRDefault="00622F07" w:rsidP="008B5139">
            <w:pPr>
              <w:rPr>
                <w:b/>
                <w:bCs/>
              </w:rPr>
            </w:pPr>
          </w:p>
          <w:p w14:paraId="56D1449A" w14:textId="3541B3C5" w:rsidR="00622F07" w:rsidRDefault="00622F07" w:rsidP="008B5139">
            <w:pPr>
              <w:rPr>
                <w:b/>
                <w:bCs/>
              </w:rPr>
            </w:pPr>
          </w:p>
          <w:p w14:paraId="349A4EA7" w14:textId="1EC83E74" w:rsidR="00622F07" w:rsidRDefault="00622F07" w:rsidP="008B5139">
            <w:pPr>
              <w:rPr>
                <w:b/>
                <w:bCs/>
              </w:rPr>
            </w:pPr>
          </w:p>
          <w:p w14:paraId="03109D32" w14:textId="2F6B2B5B" w:rsidR="00622F07" w:rsidRDefault="00622F07" w:rsidP="008B5139">
            <w:pPr>
              <w:rPr>
                <w:b/>
                <w:bCs/>
              </w:rPr>
            </w:pPr>
          </w:p>
          <w:p w14:paraId="3D6B11A3" w14:textId="4F9060F2" w:rsidR="00622F07" w:rsidRDefault="00622F07" w:rsidP="008B5139">
            <w:pPr>
              <w:rPr>
                <w:b/>
                <w:bCs/>
              </w:rPr>
            </w:pPr>
          </w:p>
          <w:p w14:paraId="70E40FBC" w14:textId="783C87BE" w:rsidR="00622F07" w:rsidRDefault="00622F07" w:rsidP="008B5139">
            <w:pPr>
              <w:rPr>
                <w:b/>
                <w:bCs/>
              </w:rPr>
            </w:pPr>
          </w:p>
          <w:p w14:paraId="45308C51" w14:textId="77777777" w:rsidR="00622F07" w:rsidRDefault="00622F07" w:rsidP="008B5139">
            <w:pPr>
              <w:rPr>
                <w:b/>
                <w:bCs/>
              </w:rPr>
            </w:pPr>
          </w:p>
          <w:p w14:paraId="2A11CA06" w14:textId="34E85558" w:rsidR="00622F07" w:rsidRPr="00622F07" w:rsidRDefault="00622F07" w:rsidP="008B5139">
            <w:pPr>
              <w:rPr>
                <w:b/>
                <w:bCs/>
              </w:rPr>
            </w:pPr>
          </w:p>
        </w:tc>
      </w:tr>
      <w:tr w:rsidR="00622F07" w:rsidRPr="00EA7099" w14:paraId="4A80D548" w14:textId="77777777" w:rsidTr="00C966FC">
        <w:trPr>
          <w:trHeight w:val="277"/>
        </w:trPr>
        <w:tc>
          <w:tcPr>
            <w:tcW w:w="9357" w:type="dxa"/>
            <w:gridSpan w:val="2"/>
            <w:tcBorders>
              <w:top w:val="single" w:sz="4" w:space="0" w:color="auto"/>
            </w:tcBorders>
          </w:tcPr>
          <w:p w14:paraId="63B24EAB" w14:textId="3557D6C7" w:rsidR="00622F07" w:rsidRDefault="00622F07" w:rsidP="008B5139">
            <w:pPr>
              <w:rPr>
                <w:b/>
                <w:bCs/>
              </w:rPr>
            </w:pPr>
            <w:r>
              <w:rPr>
                <w:b/>
                <w:bCs/>
              </w:rPr>
              <w:t>Opinia koordynatora przedmiotu</w:t>
            </w:r>
            <w:r w:rsidR="009F69C3">
              <w:rPr>
                <w:b/>
                <w:bCs/>
              </w:rPr>
              <w:t xml:space="preserve"> lub </w:t>
            </w:r>
            <w:r w:rsidR="00F16829" w:rsidRPr="00F16829">
              <w:rPr>
                <w:b/>
                <w:bCs/>
              </w:rPr>
              <w:t xml:space="preserve">koordynatora dydaktycznego danego kierunku </w:t>
            </w:r>
          </w:p>
        </w:tc>
      </w:tr>
      <w:tr w:rsidR="00622F07" w:rsidRPr="00EA7099" w14:paraId="77F83F92" w14:textId="77777777" w:rsidTr="00C966FC">
        <w:trPr>
          <w:trHeight w:val="277"/>
        </w:trPr>
        <w:tc>
          <w:tcPr>
            <w:tcW w:w="9357" w:type="dxa"/>
            <w:gridSpan w:val="2"/>
            <w:tcBorders>
              <w:top w:val="single" w:sz="4" w:space="0" w:color="auto"/>
            </w:tcBorders>
          </w:tcPr>
          <w:p w14:paraId="6CD02551" w14:textId="77777777" w:rsidR="00622F07" w:rsidRDefault="00622F07" w:rsidP="008B5139">
            <w:pPr>
              <w:rPr>
                <w:b/>
                <w:bCs/>
              </w:rPr>
            </w:pPr>
          </w:p>
          <w:p w14:paraId="5FBBC9C2" w14:textId="77777777" w:rsidR="00622F07" w:rsidRDefault="00622F07" w:rsidP="008B5139">
            <w:pPr>
              <w:rPr>
                <w:b/>
                <w:bCs/>
              </w:rPr>
            </w:pPr>
          </w:p>
          <w:p w14:paraId="7C13E9D6" w14:textId="77777777" w:rsidR="00622F07" w:rsidRDefault="00622F07" w:rsidP="008B5139">
            <w:pPr>
              <w:rPr>
                <w:b/>
                <w:bCs/>
              </w:rPr>
            </w:pPr>
          </w:p>
          <w:p w14:paraId="223B8263" w14:textId="77777777" w:rsidR="00622F07" w:rsidRDefault="00622F07" w:rsidP="008B5139">
            <w:pPr>
              <w:rPr>
                <w:b/>
                <w:bCs/>
              </w:rPr>
            </w:pPr>
          </w:p>
          <w:p w14:paraId="5C2F894B" w14:textId="644FE61F" w:rsidR="00622F07" w:rsidRDefault="00622F07" w:rsidP="008B5139">
            <w:pPr>
              <w:rPr>
                <w:b/>
                <w:bCs/>
              </w:rPr>
            </w:pPr>
          </w:p>
          <w:p w14:paraId="683C0EBF" w14:textId="7283E8D9" w:rsidR="00622F07" w:rsidRDefault="00622F07" w:rsidP="008B5139">
            <w:pPr>
              <w:rPr>
                <w:b/>
                <w:bCs/>
              </w:rPr>
            </w:pPr>
          </w:p>
          <w:p w14:paraId="4988BC7A" w14:textId="1DB360AD" w:rsidR="00622F07" w:rsidRDefault="00622F07" w:rsidP="008B5139">
            <w:pPr>
              <w:rPr>
                <w:b/>
                <w:bCs/>
              </w:rPr>
            </w:pPr>
          </w:p>
          <w:p w14:paraId="059083D9" w14:textId="141EDBC0" w:rsidR="00622F07" w:rsidRDefault="00622F07" w:rsidP="008B5139">
            <w:pPr>
              <w:rPr>
                <w:b/>
                <w:bCs/>
              </w:rPr>
            </w:pPr>
          </w:p>
          <w:p w14:paraId="451A21E2" w14:textId="1692B192" w:rsidR="00622F07" w:rsidRDefault="00622F07" w:rsidP="008B5139">
            <w:pPr>
              <w:rPr>
                <w:b/>
                <w:bCs/>
              </w:rPr>
            </w:pPr>
          </w:p>
          <w:p w14:paraId="14B2F90C" w14:textId="77777777" w:rsidR="00622F07" w:rsidRDefault="00622F07" w:rsidP="008B5139">
            <w:pPr>
              <w:rPr>
                <w:b/>
                <w:bCs/>
              </w:rPr>
            </w:pPr>
          </w:p>
          <w:p w14:paraId="3921CD9A" w14:textId="77777777" w:rsidR="00622F07" w:rsidRDefault="00622F07" w:rsidP="008B5139">
            <w:pPr>
              <w:rPr>
                <w:b/>
                <w:bCs/>
              </w:rPr>
            </w:pPr>
          </w:p>
          <w:p w14:paraId="0D6EB409" w14:textId="77777777" w:rsidR="00622F07" w:rsidRDefault="00622F07" w:rsidP="008B5139">
            <w:pPr>
              <w:rPr>
                <w:b/>
                <w:bCs/>
              </w:rPr>
            </w:pPr>
          </w:p>
          <w:p w14:paraId="16349413" w14:textId="77777777" w:rsidR="00622F07" w:rsidRDefault="00622F07" w:rsidP="008B5139">
            <w:pPr>
              <w:rPr>
                <w:b/>
                <w:bCs/>
              </w:rPr>
            </w:pPr>
          </w:p>
          <w:p w14:paraId="69D37964" w14:textId="77777777" w:rsidR="00622F07" w:rsidRDefault="00622F07" w:rsidP="008B5139">
            <w:pPr>
              <w:rPr>
                <w:b/>
                <w:bCs/>
              </w:rPr>
            </w:pPr>
          </w:p>
          <w:p w14:paraId="1A353E87" w14:textId="77777777" w:rsidR="00622F07" w:rsidRDefault="00622F07" w:rsidP="008B5139">
            <w:pPr>
              <w:rPr>
                <w:b/>
                <w:bCs/>
              </w:rPr>
            </w:pPr>
          </w:p>
          <w:p w14:paraId="7CA59955" w14:textId="07AC8F7F" w:rsidR="00622F07" w:rsidRDefault="00622F07" w:rsidP="008B5139">
            <w:pPr>
              <w:rPr>
                <w:b/>
                <w:bCs/>
              </w:rPr>
            </w:pPr>
          </w:p>
        </w:tc>
      </w:tr>
    </w:tbl>
    <w:tbl>
      <w:tblPr>
        <w:tblStyle w:val="Tabela-Siatka"/>
        <w:tblW w:w="9338" w:type="dxa"/>
        <w:tblInd w:w="5" w:type="dxa"/>
        <w:tblLayout w:type="fixed"/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547"/>
        <w:gridCol w:w="569"/>
        <w:gridCol w:w="1829"/>
        <w:gridCol w:w="1288"/>
        <w:gridCol w:w="3105"/>
      </w:tblGrid>
      <w:tr w:rsidR="000C6246" w:rsidRPr="00EA7099" w14:paraId="7726A857" w14:textId="77777777" w:rsidTr="008B5139">
        <w:trPr>
          <w:trHeight w:val="1929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44FE8" w14:textId="77777777" w:rsidR="002305ED" w:rsidRDefault="002305ED" w:rsidP="002305ED">
            <w:pPr>
              <w:spacing w:after="0"/>
              <w:jc w:val="center"/>
            </w:pPr>
          </w:p>
          <w:p w14:paraId="6AC27B4D" w14:textId="4D07816C" w:rsidR="000C6246" w:rsidRDefault="000C6246" w:rsidP="002305ED">
            <w:pPr>
              <w:spacing w:after="0"/>
              <w:jc w:val="center"/>
            </w:pPr>
          </w:p>
          <w:p w14:paraId="33FCE33A" w14:textId="77777777" w:rsidR="003E1124" w:rsidRDefault="003E1124" w:rsidP="002305ED">
            <w:pPr>
              <w:spacing w:after="0"/>
              <w:jc w:val="center"/>
            </w:pPr>
          </w:p>
          <w:p w14:paraId="626F58E2" w14:textId="0D5D2B9A" w:rsidR="000C6246" w:rsidRDefault="000C6246" w:rsidP="002305ED">
            <w:pPr>
              <w:spacing w:after="0"/>
              <w:jc w:val="center"/>
            </w:pPr>
            <w:r>
              <w:t>……………………………………………………</w:t>
            </w:r>
          </w:p>
          <w:p w14:paraId="280AD430" w14:textId="77777777" w:rsidR="000C6246" w:rsidRPr="00EA7099" w:rsidRDefault="000C6246" w:rsidP="002305ED">
            <w:pPr>
              <w:spacing w:after="0"/>
              <w:jc w:val="center"/>
            </w:pPr>
            <w:r>
              <w:t>Data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26B96" w14:textId="77777777" w:rsidR="000C6246" w:rsidRDefault="000C6246" w:rsidP="002305ED">
            <w:pPr>
              <w:spacing w:after="0"/>
              <w:jc w:val="center"/>
            </w:pPr>
          </w:p>
          <w:p w14:paraId="34B48EE4" w14:textId="77777777" w:rsidR="000C6246" w:rsidRDefault="000C6246" w:rsidP="002305ED">
            <w:pPr>
              <w:spacing w:after="0"/>
              <w:jc w:val="center"/>
            </w:pPr>
          </w:p>
          <w:p w14:paraId="37B97469" w14:textId="77777777" w:rsidR="002305ED" w:rsidRDefault="002305ED" w:rsidP="002305ED">
            <w:pPr>
              <w:spacing w:after="0"/>
            </w:pPr>
          </w:p>
          <w:p w14:paraId="61CD3076" w14:textId="77777777" w:rsidR="000C6246" w:rsidRDefault="000C6246" w:rsidP="002305ED">
            <w:pPr>
              <w:spacing w:after="0"/>
              <w:jc w:val="center"/>
            </w:pPr>
          </w:p>
          <w:p w14:paraId="58E946B4" w14:textId="608A3AAB" w:rsidR="000C6246" w:rsidRPr="00EA7099" w:rsidRDefault="000C6246" w:rsidP="002305ED">
            <w:pPr>
              <w:spacing w:after="0"/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1AE7F99" w14:textId="3115FED9" w:rsidR="000C6246" w:rsidRDefault="000C6246" w:rsidP="002305ED">
            <w:pPr>
              <w:spacing w:after="0"/>
              <w:jc w:val="center"/>
            </w:pPr>
          </w:p>
          <w:p w14:paraId="33DE9A42" w14:textId="07A5FD7E" w:rsidR="0058098A" w:rsidRDefault="0058098A" w:rsidP="002305ED">
            <w:pPr>
              <w:spacing w:after="0"/>
              <w:jc w:val="center"/>
            </w:pPr>
          </w:p>
          <w:p w14:paraId="05FA80F3" w14:textId="77777777" w:rsidR="003E1124" w:rsidRDefault="003E1124" w:rsidP="002305ED">
            <w:pPr>
              <w:spacing w:after="0"/>
              <w:jc w:val="center"/>
            </w:pPr>
          </w:p>
          <w:p w14:paraId="1B917285" w14:textId="6F5E59F8" w:rsidR="000C6246" w:rsidRDefault="000C6246" w:rsidP="002305ED">
            <w:pPr>
              <w:spacing w:after="0"/>
              <w:jc w:val="center"/>
            </w:pPr>
            <w:r>
              <w:t>……………………………………………………</w:t>
            </w:r>
          </w:p>
          <w:p w14:paraId="61E960AF" w14:textId="1C3F1FC3" w:rsidR="000C6246" w:rsidRPr="00EA7099" w:rsidRDefault="000C6246" w:rsidP="00860188">
            <w:pPr>
              <w:spacing w:after="0"/>
              <w:ind w:left="31"/>
              <w:jc w:val="center"/>
            </w:pPr>
            <w:r>
              <w:t>Podpis</w:t>
            </w:r>
            <w:r w:rsidR="00860188">
              <w:t xml:space="preserve"> </w:t>
            </w:r>
            <w:r>
              <w:t xml:space="preserve"> </w:t>
            </w:r>
            <w:r w:rsidR="009F69C3">
              <w:t>wnioskodawcy</w:t>
            </w:r>
          </w:p>
          <w:p w14:paraId="54DB2BA8" w14:textId="10C8EDE1" w:rsidR="000C6246" w:rsidRPr="00EA7099" w:rsidRDefault="000C6246" w:rsidP="002305ED">
            <w:pPr>
              <w:spacing w:after="0"/>
              <w:jc w:val="center"/>
            </w:pPr>
          </w:p>
        </w:tc>
      </w:tr>
      <w:tr w:rsidR="000C6246" w:rsidRPr="00EA7099" w14:paraId="2D000C1A" w14:textId="77777777" w:rsidTr="008B513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DEA711A" w14:textId="77777777" w:rsidR="000C6246" w:rsidRDefault="000C6246" w:rsidP="000C6246">
            <w:pPr>
              <w:spacing w:after="0"/>
              <w:jc w:val="center"/>
            </w:pPr>
          </w:p>
          <w:p w14:paraId="098366BE" w14:textId="77777777" w:rsidR="000C6246" w:rsidRDefault="000C6246" w:rsidP="000C6246">
            <w:pPr>
              <w:spacing w:after="0"/>
              <w:jc w:val="center"/>
            </w:pPr>
          </w:p>
          <w:p w14:paraId="7A89E75B" w14:textId="11092D51" w:rsidR="000C6246" w:rsidRPr="00EA7099" w:rsidRDefault="000C6246" w:rsidP="000C6246">
            <w:pPr>
              <w:spacing w:after="0"/>
              <w:jc w:val="center"/>
            </w:pPr>
            <w:r>
              <w:t xml:space="preserve">Zgoda </w:t>
            </w:r>
            <w:sdt>
              <w:sdtPr>
                <w:rPr>
                  <w:sz w:val="28"/>
                  <w:szCs w:val="28"/>
                </w:rPr>
                <w:id w:val="147672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19694" w14:textId="77777777" w:rsidR="000C6246" w:rsidRDefault="000C6246" w:rsidP="000C6246">
            <w:pPr>
              <w:spacing w:after="0"/>
              <w:jc w:val="center"/>
            </w:pPr>
          </w:p>
          <w:p w14:paraId="52404F86" w14:textId="77777777" w:rsidR="000C6246" w:rsidRDefault="000C6246" w:rsidP="000C6246">
            <w:pPr>
              <w:spacing w:after="0"/>
              <w:jc w:val="center"/>
            </w:pPr>
          </w:p>
          <w:p w14:paraId="177D90F6" w14:textId="39F43686" w:rsidR="000C6246" w:rsidRPr="00EA7099" w:rsidRDefault="000C6246" w:rsidP="000C6246">
            <w:pPr>
              <w:spacing w:after="0"/>
              <w:jc w:val="center"/>
            </w:pPr>
            <w:r>
              <w:t xml:space="preserve">Brak zgody  </w:t>
            </w:r>
            <w:sdt>
              <w:sdtPr>
                <w:rPr>
                  <w:sz w:val="28"/>
                  <w:szCs w:val="28"/>
                </w:rPr>
                <w:id w:val="18970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85DCA" w14:textId="77777777" w:rsidR="000C6246" w:rsidRDefault="000C6246" w:rsidP="000C6246">
            <w:pPr>
              <w:spacing w:after="0"/>
              <w:jc w:val="right"/>
            </w:pPr>
          </w:p>
          <w:p w14:paraId="20F486E4" w14:textId="77777777" w:rsidR="000C6246" w:rsidRDefault="000C6246" w:rsidP="000C6246">
            <w:pPr>
              <w:spacing w:after="0"/>
              <w:jc w:val="right"/>
            </w:pPr>
          </w:p>
          <w:p w14:paraId="30EFDF98" w14:textId="6B34E830" w:rsidR="008F54AE" w:rsidRDefault="0089070A" w:rsidP="008F54AE">
            <w:pPr>
              <w:spacing w:after="0"/>
              <w:jc w:val="right"/>
            </w:pPr>
            <w:r>
              <w:t>…………………………</w:t>
            </w:r>
            <w:r w:rsidR="00BF7FC8">
              <w:t>.</w:t>
            </w:r>
            <w:r w:rsidR="000C6246">
              <w:t>…………………………………………………..</w:t>
            </w:r>
          </w:p>
          <w:p w14:paraId="6E577A69" w14:textId="7FB0D867" w:rsidR="000C6246" w:rsidRPr="00EA7099" w:rsidRDefault="0089070A" w:rsidP="0089070A">
            <w:pPr>
              <w:spacing w:after="0"/>
              <w:ind w:left="181"/>
              <w:jc w:val="center"/>
            </w:pPr>
            <w:r>
              <w:t>Data i p</w:t>
            </w:r>
            <w:r w:rsidR="000C6246">
              <w:t>odpis dziekana</w:t>
            </w:r>
            <w:r w:rsidR="004F327B">
              <w:t>/dyrektor szkoły</w:t>
            </w:r>
          </w:p>
        </w:tc>
      </w:tr>
    </w:tbl>
    <w:p w14:paraId="3EE58848" w14:textId="77777777" w:rsidR="00D70D75" w:rsidRPr="00D70D75" w:rsidRDefault="00D70D75" w:rsidP="00D70D75"/>
    <w:sectPr w:rsidR="00D70D75" w:rsidRPr="00D70D75" w:rsidSect="002305ED">
      <w:footerReference w:type="default" r:id="rId11"/>
      <w:head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30E62" w14:textId="77777777" w:rsidR="004C1A23" w:rsidRDefault="004C1A23">
      <w:pPr>
        <w:spacing w:before="0" w:after="0"/>
      </w:pPr>
      <w:r>
        <w:separator/>
      </w:r>
    </w:p>
  </w:endnote>
  <w:endnote w:type="continuationSeparator" w:id="0">
    <w:p w14:paraId="0143E6D2" w14:textId="77777777" w:rsidR="004C1A23" w:rsidRDefault="004C1A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416A" w14:textId="264AC491" w:rsidR="000C2633" w:rsidRDefault="008A6F05">
    <w:pPr>
      <w:pStyle w:val="Stopka"/>
      <w:jc w:val="right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5B4F68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30B99" w14:textId="77777777" w:rsidR="004C1A23" w:rsidRDefault="004C1A23">
      <w:pPr>
        <w:spacing w:before="0" w:after="0"/>
      </w:pPr>
      <w:r>
        <w:separator/>
      </w:r>
    </w:p>
  </w:footnote>
  <w:footnote w:type="continuationSeparator" w:id="0">
    <w:p w14:paraId="020478CC" w14:textId="77777777" w:rsidR="004C1A23" w:rsidRDefault="004C1A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C5CE" w14:textId="25135065" w:rsidR="00360213" w:rsidRPr="005B4F68" w:rsidRDefault="00360213" w:rsidP="00360213">
    <w:pPr>
      <w:pStyle w:val="Nagwek"/>
      <w:rPr>
        <w:rFonts w:ascii="Times New Roman" w:hAnsi="Times New Roman"/>
        <w:b w:val="0"/>
        <w:sz w:val="18"/>
        <w:szCs w:val="18"/>
      </w:rPr>
    </w:pPr>
    <w:r w:rsidRPr="005B4F68">
      <w:rPr>
        <w:rFonts w:ascii="Times New Roman" w:hAnsi="Times New Roman"/>
        <w:b w:val="0"/>
        <w:sz w:val="18"/>
        <w:szCs w:val="18"/>
      </w:rPr>
      <w:t xml:space="preserve">Załącznik nr 1 do zarządzenia Nr </w:t>
    </w:r>
    <w:r w:rsidR="00922699" w:rsidRPr="005B4F68">
      <w:rPr>
        <w:rFonts w:ascii="Times New Roman" w:hAnsi="Times New Roman"/>
        <w:b w:val="0"/>
        <w:sz w:val="18"/>
        <w:szCs w:val="18"/>
      </w:rPr>
      <w:t xml:space="preserve">164 </w:t>
    </w:r>
    <w:r w:rsidRPr="005B4F68">
      <w:rPr>
        <w:rFonts w:ascii="Times New Roman" w:hAnsi="Times New Roman"/>
        <w:b w:val="0"/>
        <w:sz w:val="18"/>
        <w:szCs w:val="18"/>
      </w:rPr>
      <w:t>Rektora UMK z dnia</w:t>
    </w:r>
    <w:r w:rsidR="00040DB4" w:rsidRPr="005B4F68">
      <w:rPr>
        <w:rFonts w:ascii="Times New Roman" w:hAnsi="Times New Roman"/>
        <w:b w:val="0"/>
        <w:sz w:val="18"/>
        <w:szCs w:val="18"/>
      </w:rPr>
      <w:t xml:space="preserve"> </w:t>
    </w:r>
    <w:r w:rsidR="00922699" w:rsidRPr="005B4F68">
      <w:rPr>
        <w:rFonts w:ascii="Times New Roman" w:hAnsi="Times New Roman"/>
        <w:b w:val="0"/>
        <w:sz w:val="18"/>
        <w:szCs w:val="18"/>
      </w:rPr>
      <w:t>24 sierpnia</w:t>
    </w:r>
    <w:r w:rsidR="00040DB4" w:rsidRPr="005B4F68">
      <w:rPr>
        <w:rFonts w:ascii="Times New Roman" w:hAnsi="Times New Roman"/>
        <w:b w:val="0"/>
        <w:sz w:val="18"/>
        <w:szCs w:val="18"/>
      </w:rPr>
      <w:t xml:space="preserve"> </w:t>
    </w:r>
    <w:r w:rsidRPr="005B4F68">
      <w:rPr>
        <w:rFonts w:ascii="Times New Roman" w:hAnsi="Times New Roman"/>
        <w:b w:val="0"/>
        <w:sz w:val="18"/>
        <w:szCs w:val="18"/>
      </w:rPr>
      <w:t>202</w:t>
    </w:r>
    <w:r w:rsidR="00040DB4" w:rsidRPr="005B4F68">
      <w:rPr>
        <w:rFonts w:ascii="Times New Roman" w:hAnsi="Times New Roman"/>
        <w:b w:val="0"/>
        <w:sz w:val="18"/>
        <w:szCs w:val="18"/>
      </w:rPr>
      <w:t>3</w:t>
    </w:r>
    <w:r w:rsidRPr="005B4F68">
      <w:rPr>
        <w:rFonts w:ascii="Times New Roman" w:hAnsi="Times New Roman"/>
        <w:b w:val="0"/>
        <w:sz w:val="18"/>
        <w:szCs w:val="18"/>
      </w:rPr>
      <w:t xml:space="preserve"> r. </w:t>
    </w:r>
  </w:p>
  <w:p w14:paraId="2F35DB96" w14:textId="059483A7" w:rsidR="000C2633" w:rsidRDefault="005B4F68" w:rsidP="00004E25">
    <w:pPr>
      <w:pStyle w:val="Nagwek"/>
      <w:jc w:val="center"/>
    </w:pPr>
    <w:sdt>
      <w:sdtPr>
        <w:alias w:val="Nazwa firmy:"/>
        <w:tag w:val="Nazwa firmy:"/>
        <w:id w:val="1671911878"/>
        <w:placeholder>
          <w:docPart w:val="DefaultPlaceholder_-1854013438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8B5139">
          <w:t>WNIOSEK o wyrażenie zgody na prowadzenie zajęć z wykorzystaniem metod i technik kształcenia na odległość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A35"/>
    <w:multiLevelType w:val="hybridMultilevel"/>
    <w:tmpl w:val="8F8EC396"/>
    <w:lvl w:ilvl="0" w:tplc="D2D275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CC7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07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04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6C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47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4F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6D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67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E9"/>
    <w:rsid w:val="00002A0E"/>
    <w:rsid w:val="00004E25"/>
    <w:rsid w:val="00040DB4"/>
    <w:rsid w:val="00071FB0"/>
    <w:rsid w:val="00097B27"/>
    <w:rsid w:val="000B4B3F"/>
    <w:rsid w:val="000C2633"/>
    <w:rsid w:val="000C6246"/>
    <w:rsid w:val="000E42CC"/>
    <w:rsid w:val="000F1A49"/>
    <w:rsid w:val="00144832"/>
    <w:rsid w:val="00154170"/>
    <w:rsid w:val="001A228D"/>
    <w:rsid w:val="001A40E4"/>
    <w:rsid w:val="001B2073"/>
    <w:rsid w:val="001C09BA"/>
    <w:rsid w:val="001E59CF"/>
    <w:rsid w:val="001F4C47"/>
    <w:rsid w:val="002064EB"/>
    <w:rsid w:val="0022026B"/>
    <w:rsid w:val="002305ED"/>
    <w:rsid w:val="002E5FA7"/>
    <w:rsid w:val="002F1DBC"/>
    <w:rsid w:val="003241AA"/>
    <w:rsid w:val="00342CDD"/>
    <w:rsid w:val="00360213"/>
    <w:rsid w:val="00363A6A"/>
    <w:rsid w:val="00380EFA"/>
    <w:rsid w:val="003B5DB2"/>
    <w:rsid w:val="003E1124"/>
    <w:rsid w:val="003F2EDB"/>
    <w:rsid w:val="00400874"/>
    <w:rsid w:val="00401C32"/>
    <w:rsid w:val="00403AAB"/>
    <w:rsid w:val="004779C1"/>
    <w:rsid w:val="004A67E2"/>
    <w:rsid w:val="004B3718"/>
    <w:rsid w:val="004C1A23"/>
    <w:rsid w:val="004E1A15"/>
    <w:rsid w:val="004F327B"/>
    <w:rsid w:val="00502694"/>
    <w:rsid w:val="00521A90"/>
    <w:rsid w:val="005443BE"/>
    <w:rsid w:val="00551E0E"/>
    <w:rsid w:val="0058098A"/>
    <w:rsid w:val="005B4F68"/>
    <w:rsid w:val="005C7E12"/>
    <w:rsid w:val="005E3543"/>
    <w:rsid w:val="00616831"/>
    <w:rsid w:val="006228EE"/>
    <w:rsid w:val="00622F07"/>
    <w:rsid w:val="00635407"/>
    <w:rsid w:val="0066002F"/>
    <w:rsid w:val="00686DE9"/>
    <w:rsid w:val="006A0C25"/>
    <w:rsid w:val="006C1A09"/>
    <w:rsid w:val="006C5E42"/>
    <w:rsid w:val="006E3344"/>
    <w:rsid w:val="006E5F76"/>
    <w:rsid w:val="00757CBF"/>
    <w:rsid w:val="00761239"/>
    <w:rsid w:val="00795023"/>
    <w:rsid w:val="007C1665"/>
    <w:rsid w:val="00802707"/>
    <w:rsid w:val="008156CB"/>
    <w:rsid w:val="008240F7"/>
    <w:rsid w:val="008527F0"/>
    <w:rsid w:val="00860188"/>
    <w:rsid w:val="0086083C"/>
    <w:rsid w:val="0087007D"/>
    <w:rsid w:val="008831C7"/>
    <w:rsid w:val="008851DF"/>
    <w:rsid w:val="0089070A"/>
    <w:rsid w:val="008A6F05"/>
    <w:rsid w:val="008B5139"/>
    <w:rsid w:val="008C0435"/>
    <w:rsid w:val="008C5EA9"/>
    <w:rsid w:val="008F54AE"/>
    <w:rsid w:val="00914ADA"/>
    <w:rsid w:val="00922699"/>
    <w:rsid w:val="009459FB"/>
    <w:rsid w:val="009512BD"/>
    <w:rsid w:val="009541C6"/>
    <w:rsid w:val="00954517"/>
    <w:rsid w:val="00960834"/>
    <w:rsid w:val="00973885"/>
    <w:rsid w:val="00991989"/>
    <w:rsid w:val="009C667F"/>
    <w:rsid w:val="009C7DE8"/>
    <w:rsid w:val="009F3142"/>
    <w:rsid w:val="009F69C3"/>
    <w:rsid w:val="00A5CE8D"/>
    <w:rsid w:val="00A63436"/>
    <w:rsid w:val="00A670F2"/>
    <w:rsid w:val="00AA7993"/>
    <w:rsid w:val="00AE7187"/>
    <w:rsid w:val="00B42047"/>
    <w:rsid w:val="00B51A61"/>
    <w:rsid w:val="00B66D1F"/>
    <w:rsid w:val="00B8392C"/>
    <w:rsid w:val="00BC0590"/>
    <w:rsid w:val="00BC7D19"/>
    <w:rsid w:val="00BF7FC8"/>
    <w:rsid w:val="00C07439"/>
    <w:rsid w:val="00C126B6"/>
    <w:rsid w:val="00C26D0F"/>
    <w:rsid w:val="00C5493D"/>
    <w:rsid w:val="00C97885"/>
    <w:rsid w:val="00CA1C12"/>
    <w:rsid w:val="00CA7DE2"/>
    <w:rsid w:val="00CC61E4"/>
    <w:rsid w:val="00D6067E"/>
    <w:rsid w:val="00D70D75"/>
    <w:rsid w:val="00D7348B"/>
    <w:rsid w:val="00DA2EA0"/>
    <w:rsid w:val="00DC12DA"/>
    <w:rsid w:val="00E00E9F"/>
    <w:rsid w:val="00E2734F"/>
    <w:rsid w:val="00E500B4"/>
    <w:rsid w:val="00E553AA"/>
    <w:rsid w:val="00E7117C"/>
    <w:rsid w:val="00EA0EB4"/>
    <w:rsid w:val="00EA7099"/>
    <w:rsid w:val="00EC2EF2"/>
    <w:rsid w:val="00F06B82"/>
    <w:rsid w:val="00F16829"/>
    <w:rsid w:val="00F37398"/>
    <w:rsid w:val="00F42096"/>
    <w:rsid w:val="00F5388D"/>
    <w:rsid w:val="00F73A09"/>
    <w:rsid w:val="00F90384"/>
    <w:rsid w:val="00FC53EB"/>
    <w:rsid w:val="0502CDA0"/>
    <w:rsid w:val="062DCDE8"/>
    <w:rsid w:val="0923E948"/>
    <w:rsid w:val="0B389190"/>
    <w:rsid w:val="0FBB87D1"/>
    <w:rsid w:val="1470E3FC"/>
    <w:rsid w:val="165B0E85"/>
    <w:rsid w:val="18766C71"/>
    <w:rsid w:val="1A5199C6"/>
    <w:rsid w:val="1AE02580"/>
    <w:rsid w:val="1BED6A27"/>
    <w:rsid w:val="2E003829"/>
    <w:rsid w:val="2F0884A2"/>
    <w:rsid w:val="31B199AA"/>
    <w:rsid w:val="3AC1B4A9"/>
    <w:rsid w:val="3DA8B250"/>
    <w:rsid w:val="3E3FAD20"/>
    <w:rsid w:val="3F0A1EE6"/>
    <w:rsid w:val="40A46D49"/>
    <w:rsid w:val="4B768D40"/>
    <w:rsid w:val="602354EF"/>
    <w:rsid w:val="6417D55E"/>
    <w:rsid w:val="660E2DE6"/>
    <w:rsid w:val="6E8EA328"/>
    <w:rsid w:val="6EF283F0"/>
    <w:rsid w:val="6F65EF0F"/>
    <w:rsid w:val="7136F937"/>
    <w:rsid w:val="79294861"/>
    <w:rsid w:val="7AA52832"/>
    <w:rsid w:val="7EACB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858DC3"/>
  <w15:chartTrackingRefBased/>
  <w15:docId w15:val="{7D25FC6E-06F4-453B-9BBD-2E66B9C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0E4"/>
  </w:style>
  <w:style w:type="paragraph" w:styleId="Nagwek1">
    <w:name w:val="heading 1"/>
    <w:basedOn w:val="Normalny"/>
    <w:link w:val="Nagwek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punktowana">
    <w:name w:val="List Bullet"/>
    <w:basedOn w:val="Normalny"/>
    <w:uiPriority w:val="10"/>
    <w:pPr>
      <w:numPr>
        <w:numId w:val="4"/>
      </w:numPr>
    </w:pPr>
  </w:style>
  <w:style w:type="paragraph" w:styleId="Listanumerowana">
    <w:name w:val="List Number"/>
    <w:basedOn w:val="Normalny"/>
    <w:uiPriority w:val="10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eastAsiaTheme="minorHAnsi"/>
      <w:lang w:eastAsia="en-US"/>
    </w:rPr>
  </w:style>
  <w:style w:type="paragraph" w:styleId="Bezodstpw">
    <w:name w:val="No Spacing"/>
    <w:uiPriority w:val="1"/>
    <w:semiHidden/>
    <w:unhideWhenUsed/>
    <w:qFormat/>
    <w:pPr>
      <w:spacing w:before="0" w:after="0"/>
    </w:pPr>
  </w:style>
  <w:style w:type="paragraph" w:styleId="Stopka">
    <w:name w:val="footer"/>
    <w:basedOn w:val="Normalny"/>
    <w:link w:val="StopkaZnak"/>
    <w:uiPriority w:val="99"/>
    <w:unhideWhenUsed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outlineLvl w:val="9"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Cs w:val="26"/>
    </w:rPr>
  </w:style>
  <w:style w:type="table" w:styleId="Zwykatabela1">
    <w:name w:val="Plain Table 1"/>
    <w:basedOn w:val="Standardowy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A40E4"/>
    <w:rPr>
      <w:i/>
      <w:iCs/>
      <w:color w:val="365F91" w:themeColor="accent1" w:themeShade="BF"/>
    </w:rPr>
  </w:style>
  <w:style w:type="paragraph" w:styleId="Tekstblokowy">
    <w:name w:val="Block Text"/>
    <w:basedOn w:val="Normalny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5443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semiHidden/>
    <w:unhideWhenUsed/>
    <w:qFormat/>
    <w:rsid w:val="005443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443B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5443B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435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435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\AppData\Roaming\Microsoft\Templates\Formularz%20opisu%20stanowi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FEB3A-CF4A-4FD1-A09C-B9FD37A8871E}"/>
      </w:docPartPr>
      <w:docPartBody>
        <w:p w:rsidR="00385F25" w:rsidRDefault="008C5EA9">
          <w:r w:rsidRPr="00E67531">
            <w:rPr>
              <w:rStyle w:val="Tekstzastpczy"/>
            </w:rPr>
            <w:t>Wybierz element.</w:t>
          </w:r>
        </w:p>
      </w:docPartBody>
    </w:docPart>
    <w:docPart>
      <w:docPartPr>
        <w:name w:val="EE86DECDC4424ED997AFB57CBC670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15C0A-80BC-4700-A711-1C3CF2B6B542}"/>
      </w:docPartPr>
      <w:docPartBody>
        <w:p w:rsidR="00385F25" w:rsidRDefault="00D27DAB" w:rsidP="00D27DAB">
          <w:pPr>
            <w:pStyle w:val="EE86DECDC4424ED997AFB57CBC67020F1"/>
          </w:pPr>
          <w:r w:rsidRPr="008F54AE">
            <w:rPr>
              <w:rStyle w:val="Tekstzastpczy"/>
            </w:rPr>
            <w:t>Wybierz element.</w:t>
          </w:r>
        </w:p>
      </w:docPartBody>
    </w:docPart>
    <w:docPart>
      <w:docPartPr>
        <w:name w:val="0FC00E84DCD346A89907E7E37E291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B985F-A12E-4368-87DA-B7B267AD766D}"/>
      </w:docPartPr>
      <w:docPartBody>
        <w:p w:rsidR="00385F25" w:rsidRDefault="00D27DAB" w:rsidP="00D27DAB">
          <w:pPr>
            <w:pStyle w:val="0FC00E84DCD346A89907E7E37E291D861"/>
          </w:pPr>
          <w:r w:rsidRPr="008F54AE">
            <w:rPr>
              <w:rStyle w:val="Tekstzastpczy"/>
            </w:rPr>
            <w:t>Wybierz element.</w:t>
          </w:r>
        </w:p>
      </w:docPartBody>
    </w:docPart>
    <w:docPart>
      <w:docPartPr>
        <w:name w:val="A41A5950A02D490B916EFD74A1B36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855A5-43F8-4427-B230-6F25232B63CF}"/>
      </w:docPartPr>
      <w:docPartBody>
        <w:p w:rsidR="00385F25" w:rsidRDefault="00D27DAB" w:rsidP="00D27DAB">
          <w:pPr>
            <w:pStyle w:val="A41A5950A02D490B916EFD74A1B36B641"/>
          </w:pPr>
          <w:r w:rsidRPr="008F54AE">
            <w:rPr>
              <w:rStyle w:val="Tekstzastpczy"/>
            </w:rPr>
            <w:t>Wybierz element.</w:t>
          </w:r>
        </w:p>
      </w:docPartBody>
    </w:docPart>
    <w:docPart>
      <w:docPartPr>
        <w:name w:val="5A0B0AF86B2647758AF1600CD40F6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E3CF4-E26F-4A83-8072-39F91D696022}"/>
      </w:docPartPr>
      <w:docPartBody>
        <w:p w:rsidR="00385F25" w:rsidRDefault="00D27DAB" w:rsidP="00D27DAB">
          <w:pPr>
            <w:pStyle w:val="5A0B0AF86B2647758AF1600CD40F6CE71"/>
          </w:pPr>
          <w:r w:rsidRPr="008F54AE">
            <w:rPr>
              <w:rStyle w:val="Tekstzastpczy"/>
            </w:rPr>
            <w:t>Wybierz element.</w:t>
          </w:r>
        </w:p>
      </w:docPartBody>
    </w:docPart>
    <w:docPart>
      <w:docPartPr>
        <w:name w:val="97BF7C17728A42719E9CBF2A912DA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BDF9B-E9DD-4CD4-9284-C0BCB03F6D99}"/>
      </w:docPartPr>
      <w:docPartBody>
        <w:p w:rsidR="00385F25" w:rsidRDefault="00D27DAB" w:rsidP="00D27DAB">
          <w:pPr>
            <w:pStyle w:val="97BF7C17728A42719E9CBF2A912DA3B01"/>
          </w:pPr>
          <w:r w:rsidRPr="008F54AE">
            <w:rPr>
              <w:rStyle w:val="Tekstzastpczy"/>
            </w:rPr>
            <w:t>Wybierz element.</w:t>
          </w:r>
        </w:p>
      </w:docPartBody>
    </w:docPart>
    <w:docPart>
      <w:docPartPr>
        <w:name w:val="885C2B1434C74136815A9466F82EA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4FC8D-E1A8-4B78-9E8D-2F7474335CD6}"/>
      </w:docPartPr>
      <w:docPartBody>
        <w:p w:rsidR="001819E0" w:rsidRDefault="00976167" w:rsidP="00976167">
          <w:pPr>
            <w:pStyle w:val="885C2B1434C74136815A9466F82EA008"/>
          </w:pPr>
          <w:r w:rsidRPr="008F54A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A9"/>
    <w:rsid w:val="000150F0"/>
    <w:rsid w:val="000B09F7"/>
    <w:rsid w:val="001312D4"/>
    <w:rsid w:val="001819E0"/>
    <w:rsid w:val="00385F25"/>
    <w:rsid w:val="003B7EC0"/>
    <w:rsid w:val="00461B6C"/>
    <w:rsid w:val="004C4923"/>
    <w:rsid w:val="004F6B4A"/>
    <w:rsid w:val="0054237F"/>
    <w:rsid w:val="00642787"/>
    <w:rsid w:val="006B5815"/>
    <w:rsid w:val="00707353"/>
    <w:rsid w:val="00830848"/>
    <w:rsid w:val="00861994"/>
    <w:rsid w:val="008C5EA9"/>
    <w:rsid w:val="00976167"/>
    <w:rsid w:val="00B85B69"/>
    <w:rsid w:val="00CB0C30"/>
    <w:rsid w:val="00D1153C"/>
    <w:rsid w:val="00D27DAB"/>
    <w:rsid w:val="00D9125C"/>
    <w:rsid w:val="00E6468A"/>
    <w:rsid w:val="00F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6167"/>
    <w:rPr>
      <w:color w:val="808080"/>
    </w:rPr>
  </w:style>
  <w:style w:type="paragraph" w:customStyle="1" w:styleId="EE86DECDC4424ED997AFB57CBC67020F1">
    <w:name w:val="EE86DECDC4424ED997AFB57CBC67020F1"/>
    <w:rsid w:val="00D27DA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7BF7C17728A42719E9CBF2A912DA3B01">
    <w:name w:val="97BF7C17728A42719E9CBF2A912DA3B01"/>
    <w:rsid w:val="00D27DA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41A5950A02D490B916EFD74A1B36B641">
    <w:name w:val="A41A5950A02D490B916EFD74A1B36B641"/>
    <w:rsid w:val="00D27DA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A0B0AF86B2647758AF1600CD40F6CE71">
    <w:name w:val="5A0B0AF86B2647758AF1600CD40F6CE71"/>
    <w:rsid w:val="00D27DA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FC00E84DCD346A89907E7E37E291D861">
    <w:name w:val="0FC00E84DCD346A89907E7E37E291D861"/>
    <w:rsid w:val="00D27DA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16BCD1DC1CC4227988945ADD167E9E31">
    <w:name w:val="B16BCD1DC1CC4227988945ADD167E9E31"/>
    <w:rsid w:val="00D27DA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939B4CE274599BE603575FDE6C965">
    <w:name w:val="AE0939B4CE274599BE603575FDE6C965"/>
    <w:rsid w:val="00976167"/>
  </w:style>
  <w:style w:type="paragraph" w:customStyle="1" w:styleId="885C2B1434C74136815A9466F82EA008">
    <w:name w:val="885C2B1434C74136815A9466F82EA008"/>
    <w:rsid w:val="00976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WNIOSEK o wyrażenie zgody na prowadzenie zajęć z wykorzystaniem metod i technik kształcenia na odległość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1B098EAE276F4D8F1B2603EC6BE9D2" ma:contentTypeVersion="10" ma:contentTypeDescription="Utwórz nowy dokument." ma:contentTypeScope="" ma:versionID="267ddc6c695364f33c4866d1cee0323a">
  <xsd:schema xmlns:xsd="http://www.w3.org/2001/XMLSchema" xmlns:xs="http://www.w3.org/2001/XMLSchema" xmlns:p="http://schemas.microsoft.com/office/2006/metadata/properties" xmlns:ns2="8fd97294-90a9-4247-ba68-3f0d0ef31263" targetNamespace="http://schemas.microsoft.com/office/2006/metadata/properties" ma:root="true" ma:fieldsID="1203a92ed39f816e0f9c9c646557d4b6" ns2:_="">
    <xsd:import namespace="8fd97294-90a9-4247-ba68-3f0d0ef31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97294-90a9-4247-ba68-3f0d0ef31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38E0B2-DD97-49CD-A5AD-99998E146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14296-EFB7-4465-857A-2818E44E4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BC36AB-6244-427D-8251-0E297CC72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97294-90a9-4247-ba68-3f0d0ef31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opisu stanowiska</Template>
  <TotalTime>1</TotalTime>
  <Pages>2</Pages>
  <Words>225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Karolina Bratkowska</cp:lastModifiedBy>
  <cp:revision>5</cp:revision>
  <cp:lastPrinted>2023-08-24T08:30:00Z</cp:lastPrinted>
  <dcterms:created xsi:type="dcterms:W3CDTF">2023-08-22T07:54:00Z</dcterms:created>
  <dcterms:modified xsi:type="dcterms:W3CDTF">2023-08-24T08:30:00Z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0x010100B21B098EAE276F4D8F1B2603EC6BE9D2</vt:lpwstr>
  </property>
</Properties>
</file>