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1" w:rsidRPr="00D1748A" w:rsidRDefault="00D1748A" w:rsidP="00D1748A">
      <w:pPr>
        <w:rPr>
          <w:rFonts w:ascii="Lato Medium" w:hAnsi="Lato Medium"/>
          <w:b/>
        </w:rPr>
      </w:pPr>
      <w:r w:rsidRPr="00D1748A">
        <w:rPr>
          <w:rFonts w:ascii="Lato Medium" w:hAnsi="Lato Medium"/>
          <w:b/>
        </w:rPr>
        <w:t>2019</w:t>
      </w:r>
    </w:p>
    <w:p w:rsidR="00F730BD" w:rsidRDefault="00F730BD" w:rsidP="00D1748A">
      <w:pPr>
        <w:rPr>
          <w:rFonts w:ascii="Lato Medium" w:hAnsi="Lato Medium"/>
          <w:b/>
        </w:rPr>
      </w:pPr>
    </w:p>
    <w:p w:rsidR="00F730BD" w:rsidRDefault="00F730BD" w:rsidP="00D1748A">
      <w:pPr>
        <w:rPr>
          <w:rFonts w:ascii="Lato Medium" w:hAnsi="Lato Medium"/>
          <w:b/>
        </w:rPr>
      </w:pPr>
      <w:r w:rsidRPr="00F730BD">
        <w:rPr>
          <w:rFonts w:ascii="Lato Medium" w:hAnsi="Lato Medium"/>
          <w:b/>
        </w:rPr>
        <w:t xml:space="preserve">MINIATURA </w:t>
      </w:r>
      <w:r>
        <w:rPr>
          <w:rFonts w:ascii="Lato Medium" w:hAnsi="Lato Medium"/>
          <w:b/>
        </w:rPr>
        <w:t>3</w:t>
      </w:r>
    </w:p>
    <w:p w:rsidR="00F730BD" w:rsidRPr="00D1748A" w:rsidRDefault="00F730BD" w:rsidP="00F730BD">
      <w:pPr>
        <w:rPr>
          <w:rFonts w:ascii="Lato Medium" w:hAnsi="Lato Medium"/>
          <w:b/>
        </w:rPr>
      </w:pPr>
      <w:r w:rsidRPr="00D1748A">
        <w:rPr>
          <w:rFonts w:ascii="Lato Medium" w:hAnsi="Lato Medium"/>
          <w:b/>
        </w:rPr>
        <w:t xml:space="preserve">Kierownik: </w:t>
      </w:r>
      <w:r>
        <w:rPr>
          <w:rFonts w:ascii="Lato Medium" w:hAnsi="Lato Medium"/>
          <w:b/>
        </w:rPr>
        <w:t>d</w:t>
      </w:r>
      <w:r w:rsidRPr="00D1748A">
        <w:rPr>
          <w:rFonts w:ascii="Lato Medium" w:hAnsi="Lato Medium"/>
          <w:b/>
        </w:rPr>
        <w:t xml:space="preserve">r </w:t>
      </w:r>
      <w:r>
        <w:rPr>
          <w:rFonts w:ascii="Lato Medium" w:hAnsi="Lato Medium"/>
          <w:b/>
        </w:rPr>
        <w:t>Joanna Czarnecka</w:t>
      </w:r>
      <w:r w:rsidRPr="00D1748A">
        <w:rPr>
          <w:rFonts w:ascii="Lato Medium" w:hAnsi="Lato Medium"/>
          <w:b/>
        </w:rPr>
        <w:t xml:space="preserve"> – </w:t>
      </w:r>
      <w:r>
        <w:rPr>
          <w:rFonts w:ascii="Lato Medium" w:hAnsi="Lato Medium"/>
          <w:b/>
        </w:rPr>
        <w:t>Katedra</w:t>
      </w:r>
      <w:r w:rsidRPr="00D1748A">
        <w:rPr>
          <w:rFonts w:ascii="Lato Medium" w:hAnsi="Lato Medium"/>
          <w:b/>
        </w:rPr>
        <w:t xml:space="preserve"> Biochemii</w:t>
      </w:r>
    </w:p>
    <w:p w:rsidR="00F730BD" w:rsidRDefault="00F730BD" w:rsidP="00D1748A">
      <w:pPr>
        <w:rPr>
          <w:rFonts w:ascii="Lato Medium" w:hAnsi="Lato Medium"/>
          <w:b/>
        </w:rPr>
      </w:pPr>
      <w:r w:rsidRPr="00F730BD">
        <w:rPr>
          <w:rFonts w:ascii="Lato Medium" w:hAnsi="Lato Medium"/>
          <w:b/>
        </w:rPr>
        <w:t>"Sygnalizacja nukleotydowa jako molekularne wsparcie terapii glejaka - badania wstępne"</w:t>
      </w:r>
      <w:bookmarkStart w:id="0" w:name="_GoBack"/>
      <w:bookmarkEnd w:id="0"/>
    </w:p>
    <w:p w:rsidR="007F77A3" w:rsidRDefault="007F77A3" w:rsidP="00D1748A">
      <w:pPr>
        <w:rPr>
          <w:rFonts w:ascii="Lato Medium" w:hAnsi="Lato Medium"/>
          <w:b/>
        </w:rPr>
      </w:pPr>
    </w:p>
    <w:p w:rsidR="00D1748A" w:rsidRPr="00D1748A" w:rsidRDefault="00D1748A" w:rsidP="00D1748A">
      <w:pPr>
        <w:rPr>
          <w:rFonts w:ascii="Lato Medium" w:hAnsi="Lato Medium"/>
          <w:b/>
        </w:rPr>
      </w:pPr>
      <w:r w:rsidRPr="00D1748A">
        <w:rPr>
          <w:rFonts w:ascii="Lato Medium" w:hAnsi="Lato Medium"/>
          <w:b/>
        </w:rPr>
        <w:t>MINIATURA 2</w:t>
      </w:r>
    </w:p>
    <w:p w:rsidR="00D1748A" w:rsidRPr="00D1748A" w:rsidRDefault="00D1748A" w:rsidP="00D1748A">
      <w:pPr>
        <w:rPr>
          <w:rFonts w:ascii="Lato Medium" w:hAnsi="Lato Medium"/>
          <w:b/>
        </w:rPr>
      </w:pPr>
      <w:r w:rsidRPr="00D1748A">
        <w:rPr>
          <w:rFonts w:ascii="Lato Medium" w:hAnsi="Lato Medium"/>
          <w:b/>
        </w:rPr>
        <w:t xml:space="preserve">Kierownik: </w:t>
      </w:r>
      <w:r w:rsidR="00DA3A0C">
        <w:rPr>
          <w:rFonts w:ascii="Lato Medium" w:hAnsi="Lato Medium"/>
          <w:b/>
        </w:rPr>
        <w:t>d</w:t>
      </w:r>
      <w:r w:rsidRPr="00D1748A">
        <w:rPr>
          <w:rFonts w:ascii="Lato Medium" w:hAnsi="Lato Medium"/>
          <w:b/>
        </w:rPr>
        <w:t>r hab. Maciej Ostrowski – Zakład Biochemii</w:t>
      </w:r>
    </w:p>
    <w:p w:rsidR="00D1748A" w:rsidRPr="00D1748A" w:rsidRDefault="00DB081D" w:rsidP="00D1748A">
      <w:pPr>
        <w:rPr>
          <w:rFonts w:ascii="Lato Medium" w:hAnsi="Lato Medium"/>
          <w:b/>
        </w:rPr>
      </w:pPr>
      <w:r>
        <w:rPr>
          <w:rFonts w:ascii="Lato Medium" w:hAnsi="Lato Medium"/>
          <w:b/>
        </w:rPr>
        <w:t>„</w:t>
      </w:r>
      <w:r w:rsidR="00D1748A" w:rsidRPr="00D1748A">
        <w:rPr>
          <w:rFonts w:ascii="Lato Medium" w:hAnsi="Lato Medium"/>
          <w:b/>
        </w:rPr>
        <w:t>Wpływ IAA-asparaginianu na karbonylację białek w siewkach grochu w warunkach stresu solnego</w:t>
      </w:r>
      <w:r>
        <w:rPr>
          <w:rFonts w:ascii="Lato Medium" w:hAnsi="Lato Medium"/>
          <w:b/>
        </w:rPr>
        <w:t>”</w:t>
      </w:r>
    </w:p>
    <w:p w:rsidR="00D1748A" w:rsidRPr="00D1748A" w:rsidRDefault="00D1748A" w:rsidP="00D1748A">
      <w:pPr>
        <w:rPr>
          <w:rFonts w:ascii="Lato Medium" w:hAnsi="Lato Medium"/>
          <w:b/>
        </w:rPr>
      </w:pPr>
    </w:p>
    <w:p w:rsidR="000E07E4" w:rsidRPr="00D1748A" w:rsidRDefault="000E07E4" w:rsidP="00D1748A">
      <w:pPr>
        <w:rPr>
          <w:rFonts w:ascii="Lato Medium" w:hAnsi="Lato Medium"/>
          <w:b/>
        </w:rPr>
      </w:pPr>
    </w:p>
    <w:p w:rsidR="006115B1" w:rsidRPr="00D1748A" w:rsidRDefault="006115B1" w:rsidP="00D1748A">
      <w:pPr>
        <w:rPr>
          <w:rFonts w:ascii="Lato Medium" w:hAnsi="Lato Medium"/>
          <w:b/>
        </w:rPr>
      </w:pPr>
    </w:p>
    <w:p w:rsidR="008279D1" w:rsidRDefault="008279D1" w:rsidP="00E7122E">
      <w:pPr>
        <w:tabs>
          <w:tab w:val="left" w:pos="3281"/>
        </w:tabs>
      </w:pPr>
    </w:p>
    <w:p w:rsidR="005B16F1" w:rsidRDefault="005B16F1" w:rsidP="00E7122E">
      <w:pPr>
        <w:tabs>
          <w:tab w:val="left" w:pos="3281"/>
        </w:tabs>
      </w:pPr>
    </w:p>
    <w:p w:rsidR="005B16F1" w:rsidRDefault="005B16F1" w:rsidP="00E7122E">
      <w:pPr>
        <w:tabs>
          <w:tab w:val="left" w:pos="3281"/>
        </w:tabs>
      </w:pPr>
    </w:p>
    <w:p w:rsidR="005B16F1" w:rsidRDefault="005B16F1" w:rsidP="00E7122E">
      <w:pPr>
        <w:tabs>
          <w:tab w:val="left" w:pos="3281"/>
        </w:tabs>
      </w:pPr>
    </w:p>
    <w:p w:rsidR="005B16F1" w:rsidRDefault="005B16F1" w:rsidP="00E7122E">
      <w:pPr>
        <w:tabs>
          <w:tab w:val="left" w:pos="3281"/>
        </w:tabs>
      </w:pPr>
    </w:p>
    <w:p w:rsidR="005B16F1" w:rsidRDefault="005B16F1" w:rsidP="00E7122E">
      <w:pPr>
        <w:tabs>
          <w:tab w:val="left" w:pos="3281"/>
        </w:tabs>
      </w:pPr>
    </w:p>
    <w:p w:rsidR="005B16F1" w:rsidRDefault="005B16F1" w:rsidP="00E7122E">
      <w:pPr>
        <w:tabs>
          <w:tab w:val="left" w:pos="3281"/>
        </w:tabs>
      </w:pPr>
    </w:p>
    <w:p w:rsidR="005B16F1" w:rsidRDefault="005B16F1" w:rsidP="00E7122E">
      <w:pPr>
        <w:tabs>
          <w:tab w:val="left" w:pos="3281"/>
        </w:tabs>
      </w:pPr>
    </w:p>
    <w:p w:rsidR="005B16F1" w:rsidRDefault="005B16F1" w:rsidP="00E7122E">
      <w:pPr>
        <w:tabs>
          <w:tab w:val="left" w:pos="3281"/>
        </w:tabs>
      </w:pPr>
    </w:p>
    <w:sectPr w:rsidR="005B16F1" w:rsidSect="00BC5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361" w:bottom="1985" w:left="1843" w:header="993" w:footer="70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D89" w:rsidRDefault="006B4D89" w:rsidP="001C34EF">
      <w:r>
        <w:separator/>
      </w:r>
    </w:p>
  </w:endnote>
  <w:endnote w:type="continuationSeparator" w:id="1">
    <w:p w:rsidR="006B4D89" w:rsidRDefault="006B4D89" w:rsidP="001C3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ato Medium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137" w:rsidRDefault="005B113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C7F" w:rsidRPr="00CC7C5F" w:rsidRDefault="003A6F8E" w:rsidP="00806760">
    <w:pPr>
      <w:pStyle w:val="Stopka"/>
      <w:tabs>
        <w:tab w:val="clear" w:pos="4536"/>
        <w:tab w:val="clear" w:pos="9072"/>
      </w:tabs>
      <w:spacing w:line="240" w:lineRule="auto"/>
      <w:ind w:right="765"/>
      <w:jc w:val="both"/>
      <w:rPr>
        <w:rFonts w:asciiTheme="minorHAnsi" w:hAnsiTheme="minorHAnsi"/>
        <w:color w:val="0050AA"/>
        <w:sz w:val="14"/>
        <w:szCs w:val="14"/>
      </w:rPr>
    </w:pPr>
    <w:r w:rsidRPr="003A6F8E">
      <w:rPr>
        <w:b/>
        <w:noProof/>
        <w:color w:val="0050AA"/>
        <w:sz w:val="14"/>
        <w:szCs w:val="14"/>
      </w:rPr>
      <w:pict>
        <v:rect id="Prostokąt 3" o:spid="_x0000_s4097" style="position:absolute;left:0;text-align:left;margin-left:-31.4pt;margin-top:645.05pt;width:26.3pt;height:24pt;z-index:251668480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" o:allowincell="f" filled="f" stroked="f">
          <v:textbox style="mso-fit-shape-to-text:t">
            <w:txbxContent>
              <w:p w:rsidR="00A64968" w:rsidRPr="00E370B5" w:rsidRDefault="003A6F8E" w:rsidP="00A64968">
                <w:pPr>
                  <w:pStyle w:val="Stopka"/>
                  <w:ind w:left="-142"/>
                  <w:jc w:val="right"/>
                  <w:rPr>
                    <w:rFonts w:asciiTheme="minorHAnsi" w:eastAsiaTheme="majorEastAsia" w:hAnsiTheme="minorHAnsi" w:cstheme="majorBidi"/>
                    <w:szCs w:val="22"/>
                  </w:rPr>
                </w:pPr>
                <w:r w:rsidRPr="00A64968">
                  <w:rPr>
                    <w:rFonts w:asciiTheme="minorHAnsi" w:eastAsiaTheme="majorEastAsia" w:hAnsiTheme="minorHAnsi" w:cstheme="majorBidi"/>
                    <w:szCs w:val="22"/>
                  </w:rPr>
                  <w:fldChar w:fldCharType="begin"/>
                </w:r>
                <w:r w:rsidR="00A64968" w:rsidRPr="00A64968">
                  <w:rPr>
                    <w:rFonts w:asciiTheme="minorHAnsi" w:eastAsiaTheme="majorEastAsia" w:hAnsiTheme="minorHAnsi" w:cstheme="majorBidi"/>
                    <w:szCs w:val="22"/>
                  </w:rPr>
                  <w:instrText>PAGE   \* MERGEFORMAT</w:instrText>
                </w:r>
                <w:r w:rsidRPr="00A64968">
                  <w:rPr>
                    <w:rFonts w:asciiTheme="minorHAnsi" w:eastAsiaTheme="majorEastAsia" w:hAnsiTheme="minorHAnsi" w:cstheme="majorBidi"/>
                    <w:szCs w:val="22"/>
                  </w:rPr>
                  <w:fldChar w:fldCharType="separate"/>
                </w:r>
                <w:r w:rsidR="005B1137">
                  <w:rPr>
                    <w:rFonts w:asciiTheme="minorHAnsi" w:eastAsiaTheme="majorEastAsia" w:hAnsiTheme="minorHAnsi" w:cstheme="majorBidi"/>
                    <w:noProof/>
                    <w:szCs w:val="22"/>
                  </w:rPr>
                  <w:t>1</w:t>
                </w:r>
                <w:r w:rsidRPr="00A64968">
                  <w:rPr>
                    <w:rFonts w:asciiTheme="minorHAnsi" w:eastAsiaTheme="majorEastAsia" w:hAnsiTheme="minorHAnsi" w:cstheme="majorBidi"/>
                    <w:szCs w:val="22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806760" w:rsidRPr="00CC7C5F">
      <w:rPr>
        <w:rFonts w:asciiTheme="minorHAnsi" w:hAnsiTheme="minorHAnsi"/>
        <w:b/>
        <w:color w:val="0050AA"/>
        <w:sz w:val="14"/>
        <w:szCs w:val="14"/>
      </w:rPr>
      <w:t xml:space="preserve">UNIWERSYTET MIKOŁAJA KOPERNIKA W TORUNIU </w:t>
    </w:r>
    <w:r w:rsidR="005B1137">
      <w:rPr>
        <w:rFonts w:asciiTheme="minorHAnsi" w:hAnsiTheme="minorHAnsi"/>
        <w:color w:val="0050AA"/>
        <w:sz w:val="14"/>
        <w:szCs w:val="14"/>
      </w:rPr>
      <w:t>Nauk Biologicznych i Weterynaryjnych</w:t>
    </w:r>
    <w:r w:rsidR="003C0820">
      <w:rPr>
        <w:rFonts w:asciiTheme="minorHAnsi" w:hAnsiTheme="minorHAnsi"/>
        <w:color w:val="0050AA"/>
        <w:sz w:val="14"/>
        <w:szCs w:val="14"/>
      </w:rPr>
      <w:t xml:space="preserve"> ul. Lwowska 1,</w:t>
    </w:r>
  </w:p>
  <w:p w:rsidR="00806760" w:rsidRPr="00D1748A" w:rsidRDefault="003C0820" w:rsidP="00806760">
    <w:pPr>
      <w:pStyle w:val="Stopka"/>
      <w:tabs>
        <w:tab w:val="clear" w:pos="4536"/>
        <w:tab w:val="clear" w:pos="9072"/>
      </w:tabs>
      <w:spacing w:line="240" w:lineRule="auto"/>
      <w:ind w:right="765"/>
      <w:jc w:val="both"/>
      <w:rPr>
        <w:rFonts w:asciiTheme="minorHAnsi" w:hAnsiTheme="minorHAnsi"/>
        <w:color w:val="0050AA"/>
        <w:sz w:val="14"/>
        <w:szCs w:val="14"/>
      </w:rPr>
    </w:pPr>
    <w:r>
      <w:rPr>
        <w:rFonts w:asciiTheme="minorHAnsi" w:hAnsiTheme="minorHAnsi"/>
        <w:color w:val="0050AA"/>
        <w:sz w:val="14"/>
        <w:szCs w:val="14"/>
      </w:rPr>
      <w:t xml:space="preserve">87-100 Toruń, Polska, tel. </w:t>
    </w:r>
    <w:r w:rsidR="00DE2F73" w:rsidRPr="00D1748A">
      <w:rPr>
        <w:rFonts w:asciiTheme="minorHAnsi" w:hAnsiTheme="minorHAnsi"/>
        <w:color w:val="0050AA"/>
        <w:sz w:val="14"/>
        <w:szCs w:val="14"/>
      </w:rPr>
      <w:t>+48 56 611 25 05</w:t>
    </w:r>
    <w:r w:rsidRPr="00D1748A">
      <w:rPr>
        <w:rFonts w:asciiTheme="minorHAnsi" w:hAnsiTheme="minorHAnsi"/>
        <w:color w:val="0050AA"/>
        <w:sz w:val="14"/>
        <w:szCs w:val="14"/>
      </w:rPr>
      <w:t>, fax +48 56</w:t>
    </w:r>
    <w:r w:rsidR="00DE2F73" w:rsidRPr="00D1748A">
      <w:rPr>
        <w:rFonts w:asciiTheme="minorHAnsi" w:hAnsiTheme="minorHAnsi"/>
        <w:color w:val="0050AA"/>
        <w:sz w:val="14"/>
        <w:szCs w:val="14"/>
      </w:rPr>
      <w:t> 611 47 72, email: dw</w:t>
    </w:r>
    <w:r w:rsidR="005B1137">
      <w:rPr>
        <w:rFonts w:asciiTheme="minorHAnsi" w:hAnsiTheme="minorHAnsi"/>
        <w:color w:val="0050AA"/>
        <w:sz w:val="14"/>
        <w:szCs w:val="14"/>
      </w:rPr>
      <w:t>nbiw</w:t>
    </w:r>
    <w:r w:rsidRPr="00D1748A">
      <w:rPr>
        <w:rFonts w:asciiTheme="minorHAnsi" w:hAnsiTheme="minorHAnsi"/>
        <w:color w:val="0050AA"/>
        <w:sz w:val="14"/>
        <w:szCs w:val="14"/>
      </w:rPr>
      <w:t xml:space="preserve">@umk.pl, </w:t>
    </w:r>
    <w:r w:rsidRPr="00D1748A">
      <w:rPr>
        <w:rFonts w:asciiTheme="minorHAnsi" w:hAnsiTheme="minorHAnsi"/>
        <w:b/>
        <w:color w:val="0050AA"/>
        <w:sz w:val="14"/>
        <w:szCs w:val="14"/>
      </w:rPr>
      <w:t>www.umk.pl</w:t>
    </w:r>
  </w:p>
  <w:p w:rsidR="003D626C" w:rsidRPr="003C0820" w:rsidRDefault="003D626C" w:rsidP="00806760">
    <w:pPr>
      <w:pStyle w:val="Stopka"/>
      <w:tabs>
        <w:tab w:val="clear" w:pos="4536"/>
        <w:tab w:val="clear" w:pos="9072"/>
      </w:tabs>
      <w:spacing w:line="240" w:lineRule="auto"/>
      <w:ind w:right="765"/>
      <w:jc w:val="both"/>
      <w:rPr>
        <w:rFonts w:asciiTheme="minorHAnsi" w:hAnsiTheme="minorHAnsi"/>
        <w:color w:val="0050AA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92" w:rsidRDefault="00FC37F6" w:rsidP="00806760">
    <w:pPr>
      <w:pStyle w:val="Stopka"/>
      <w:tabs>
        <w:tab w:val="clear" w:pos="4536"/>
        <w:tab w:val="clear" w:pos="9072"/>
      </w:tabs>
      <w:spacing w:line="240" w:lineRule="auto"/>
      <w:ind w:right="765"/>
      <w:jc w:val="both"/>
      <w:rPr>
        <w:rFonts w:asciiTheme="minorHAnsi" w:hAnsiTheme="minorHAnsi"/>
        <w:color w:val="0050AA"/>
        <w:sz w:val="14"/>
        <w:szCs w:val="14"/>
      </w:rPr>
    </w:pPr>
    <w:r w:rsidRPr="00CC7C5F">
      <w:rPr>
        <w:rFonts w:asciiTheme="minorHAnsi" w:hAnsiTheme="minorHAnsi"/>
        <w:b/>
        <w:color w:val="0050AA"/>
        <w:sz w:val="14"/>
        <w:szCs w:val="14"/>
      </w:rPr>
      <w:t xml:space="preserve">UNIWERSYTET MIKOŁAJA KOPERNIKA W TORUNIU </w:t>
    </w:r>
    <w:r w:rsidR="00487392" w:rsidRPr="00487392">
      <w:rPr>
        <w:rFonts w:asciiTheme="minorHAnsi" w:hAnsiTheme="minorHAnsi"/>
        <w:color w:val="0050AA"/>
        <w:sz w:val="14"/>
        <w:szCs w:val="14"/>
      </w:rPr>
      <w:t xml:space="preserve">Wydział Biologii i Ochrony Środowiska ul. Lwowska 1, </w:t>
    </w:r>
  </w:p>
  <w:p w:rsidR="00E370B5" w:rsidRPr="00487392" w:rsidRDefault="00487392" w:rsidP="00806760">
    <w:pPr>
      <w:pStyle w:val="Stopka"/>
      <w:tabs>
        <w:tab w:val="clear" w:pos="4536"/>
        <w:tab w:val="clear" w:pos="9072"/>
      </w:tabs>
      <w:spacing w:line="240" w:lineRule="auto"/>
      <w:ind w:right="765"/>
      <w:jc w:val="both"/>
      <w:rPr>
        <w:rFonts w:asciiTheme="minorHAnsi" w:hAnsiTheme="minorHAnsi"/>
        <w:color w:val="0050AA"/>
        <w:sz w:val="14"/>
        <w:szCs w:val="14"/>
      </w:rPr>
    </w:pPr>
    <w:r>
      <w:rPr>
        <w:rFonts w:asciiTheme="minorHAnsi" w:hAnsiTheme="minorHAnsi"/>
        <w:color w:val="0050AA"/>
        <w:sz w:val="14"/>
        <w:szCs w:val="14"/>
      </w:rPr>
      <w:t xml:space="preserve">87-100 Toruń, Polska, tel +48 56 000 00 00, fax +48 56 000 00 00, email: </w:t>
    </w:r>
    <w:r w:rsidRPr="00487392">
      <w:rPr>
        <w:rFonts w:asciiTheme="minorHAnsi" w:hAnsiTheme="minorHAnsi"/>
        <w:color w:val="0050AA"/>
        <w:sz w:val="14"/>
        <w:szCs w:val="14"/>
      </w:rPr>
      <w:t>nazwawydziału@umk.pl</w:t>
    </w:r>
    <w:r>
      <w:rPr>
        <w:rFonts w:asciiTheme="minorHAnsi" w:hAnsiTheme="minorHAnsi"/>
        <w:color w:val="0050AA"/>
        <w:sz w:val="14"/>
        <w:szCs w:val="14"/>
      </w:rPr>
      <w:t xml:space="preserve">, </w:t>
    </w:r>
    <w:r w:rsidR="00806760" w:rsidRPr="00487392">
      <w:rPr>
        <w:rFonts w:asciiTheme="minorHAnsi" w:hAnsiTheme="minorHAnsi"/>
        <w:b/>
        <w:color w:val="0050AA"/>
        <w:sz w:val="14"/>
        <w:szCs w:val="14"/>
      </w:rPr>
      <w:t>www.umk.pl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D89" w:rsidRDefault="006B4D89" w:rsidP="001C34EF">
      <w:r>
        <w:separator/>
      </w:r>
    </w:p>
  </w:footnote>
  <w:footnote w:type="continuationSeparator" w:id="1">
    <w:p w:rsidR="006B4D89" w:rsidRDefault="006B4D89" w:rsidP="001C3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137" w:rsidRDefault="005B113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90B" w:rsidRPr="00594561" w:rsidRDefault="007F77A3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  <w:r>
      <w:rPr>
        <w:b/>
        <w:noProof/>
        <w:color w:val="707173"/>
        <w:sz w:val="18"/>
        <w:szCs w:val="18"/>
      </w:rPr>
      <w:drawing>
        <wp:inline distT="0" distB="0" distL="0" distR="0">
          <wp:extent cx="5525770" cy="2734821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5770" cy="27348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5B1" w:rsidRDefault="006115B1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  <w:r>
      <w:rPr>
        <w:b/>
        <w:noProof/>
        <w:color w:val="707173"/>
        <w:sz w:val="18"/>
        <w:szCs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ge">
            <wp:align>top</wp:align>
          </wp:positionV>
          <wp:extent cx="7543800" cy="188595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88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rPr>
          <w:b/>
          <w:color w:val="707173"/>
          <w:sz w:val="18"/>
          <w:szCs w:val="18"/>
        </w:rPr>
        <w:id w:val="7038801"/>
        <w:docPartObj>
          <w:docPartGallery w:val="Page Numbers (Margins)"/>
          <w:docPartUnique/>
        </w:docPartObj>
      </w:sdtPr>
      <w:sdtContent/>
    </w:sdt>
  </w:p>
  <w:p w:rsidR="006115B1" w:rsidRDefault="006115B1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:rsidR="006115B1" w:rsidRDefault="006115B1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:rsidR="006115B1" w:rsidRDefault="006115B1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02834"/>
    <w:rsid w:val="0001598B"/>
    <w:rsid w:val="000455E3"/>
    <w:rsid w:val="0008105C"/>
    <w:rsid w:val="00090C9A"/>
    <w:rsid w:val="000B0363"/>
    <w:rsid w:val="000D2170"/>
    <w:rsid w:val="000D7921"/>
    <w:rsid w:val="000E07E4"/>
    <w:rsid w:val="000F7864"/>
    <w:rsid w:val="00100376"/>
    <w:rsid w:val="00117E3F"/>
    <w:rsid w:val="001466ED"/>
    <w:rsid w:val="00155744"/>
    <w:rsid w:val="001635DA"/>
    <w:rsid w:val="00165190"/>
    <w:rsid w:val="0018255E"/>
    <w:rsid w:val="00187676"/>
    <w:rsid w:val="001B145B"/>
    <w:rsid w:val="001C34EF"/>
    <w:rsid w:val="001D47CD"/>
    <w:rsid w:val="001E701F"/>
    <w:rsid w:val="001F4E0A"/>
    <w:rsid w:val="00201969"/>
    <w:rsid w:val="00202834"/>
    <w:rsid w:val="002044EE"/>
    <w:rsid w:val="0021135B"/>
    <w:rsid w:val="0021661E"/>
    <w:rsid w:val="00216BEF"/>
    <w:rsid w:val="00251DD8"/>
    <w:rsid w:val="0026084F"/>
    <w:rsid w:val="0026143A"/>
    <w:rsid w:val="002C4F88"/>
    <w:rsid w:val="002C7FA7"/>
    <w:rsid w:val="002D4E13"/>
    <w:rsid w:val="00310207"/>
    <w:rsid w:val="003225ED"/>
    <w:rsid w:val="00326E12"/>
    <w:rsid w:val="00377856"/>
    <w:rsid w:val="003A6F8E"/>
    <w:rsid w:val="003C0820"/>
    <w:rsid w:val="003D626C"/>
    <w:rsid w:val="003D7FBA"/>
    <w:rsid w:val="003F1A82"/>
    <w:rsid w:val="003F55CA"/>
    <w:rsid w:val="00427DC2"/>
    <w:rsid w:val="00465137"/>
    <w:rsid w:val="00470044"/>
    <w:rsid w:val="004716FE"/>
    <w:rsid w:val="004810E2"/>
    <w:rsid w:val="00487392"/>
    <w:rsid w:val="004940C0"/>
    <w:rsid w:val="00495BF5"/>
    <w:rsid w:val="004C4BB8"/>
    <w:rsid w:val="004D146F"/>
    <w:rsid w:val="004E2DA0"/>
    <w:rsid w:val="004F358F"/>
    <w:rsid w:val="0050101B"/>
    <w:rsid w:val="00505C61"/>
    <w:rsid w:val="00511CAB"/>
    <w:rsid w:val="00515967"/>
    <w:rsid w:val="005173FD"/>
    <w:rsid w:val="005225E6"/>
    <w:rsid w:val="00546318"/>
    <w:rsid w:val="00550EFA"/>
    <w:rsid w:val="00594561"/>
    <w:rsid w:val="005B0AD0"/>
    <w:rsid w:val="005B1137"/>
    <w:rsid w:val="005B16F1"/>
    <w:rsid w:val="005B261F"/>
    <w:rsid w:val="005E3CE9"/>
    <w:rsid w:val="005F4726"/>
    <w:rsid w:val="006115B1"/>
    <w:rsid w:val="006162D5"/>
    <w:rsid w:val="006240AE"/>
    <w:rsid w:val="006328E8"/>
    <w:rsid w:val="006363B3"/>
    <w:rsid w:val="00664167"/>
    <w:rsid w:val="006666C4"/>
    <w:rsid w:val="00667987"/>
    <w:rsid w:val="0068172F"/>
    <w:rsid w:val="006B4D89"/>
    <w:rsid w:val="006E524D"/>
    <w:rsid w:val="007108E7"/>
    <w:rsid w:val="00732FA9"/>
    <w:rsid w:val="0075070B"/>
    <w:rsid w:val="0076629E"/>
    <w:rsid w:val="0077281E"/>
    <w:rsid w:val="00774990"/>
    <w:rsid w:val="00780ACE"/>
    <w:rsid w:val="007B1419"/>
    <w:rsid w:val="007C1EA3"/>
    <w:rsid w:val="007D07C8"/>
    <w:rsid w:val="007D5A89"/>
    <w:rsid w:val="007E1162"/>
    <w:rsid w:val="007F6017"/>
    <w:rsid w:val="007F77A3"/>
    <w:rsid w:val="00801D01"/>
    <w:rsid w:val="0080211A"/>
    <w:rsid w:val="00806760"/>
    <w:rsid w:val="00813289"/>
    <w:rsid w:val="00815AC3"/>
    <w:rsid w:val="008279D1"/>
    <w:rsid w:val="00834C1C"/>
    <w:rsid w:val="00865629"/>
    <w:rsid w:val="0089687B"/>
    <w:rsid w:val="008A331E"/>
    <w:rsid w:val="008B5C8D"/>
    <w:rsid w:val="008C0569"/>
    <w:rsid w:val="008C4B2F"/>
    <w:rsid w:val="008D3512"/>
    <w:rsid w:val="008F2E8F"/>
    <w:rsid w:val="009038E1"/>
    <w:rsid w:val="009067E9"/>
    <w:rsid w:val="009315AF"/>
    <w:rsid w:val="00940340"/>
    <w:rsid w:val="009419ED"/>
    <w:rsid w:val="009438B8"/>
    <w:rsid w:val="009523CF"/>
    <w:rsid w:val="0099225E"/>
    <w:rsid w:val="009B68FE"/>
    <w:rsid w:val="009D57F1"/>
    <w:rsid w:val="009E0001"/>
    <w:rsid w:val="009E25F7"/>
    <w:rsid w:val="00A018CE"/>
    <w:rsid w:val="00A01A14"/>
    <w:rsid w:val="00A05C7F"/>
    <w:rsid w:val="00A367BB"/>
    <w:rsid w:val="00A50975"/>
    <w:rsid w:val="00A545F7"/>
    <w:rsid w:val="00A57F64"/>
    <w:rsid w:val="00A64968"/>
    <w:rsid w:val="00A773B9"/>
    <w:rsid w:val="00A876E9"/>
    <w:rsid w:val="00A92017"/>
    <w:rsid w:val="00AC1C8B"/>
    <w:rsid w:val="00AF2D04"/>
    <w:rsid w:val="00B22910"/>
    <w:rsid w:val="00B46723"/>
    <w:rsid w:val="00B87A82"/>
    <w:rsid w:val="00BA0EFD"/>
    <w:rsid w:val="00BA411D"/>
    <w:rsid w:val="00BC157A"/>
    <w:rsid w:val="00BC5F47"/>
    <w:rsid w:val="00BE2796"/>
    <w:rsid w:val="00C0323B"/>
    <w:rsid w:val="00C26FF8"/>
    <w:rsid w:val="00C52D07"/>
    <w:rsid w:val="00C54B2C"/>
    <w:rsid w:val="00C5701A"/>
    <w:rsid w:val="00C77EFC"/>
    <w:rsid w:val="00C932F1"/>
    <w:rsid w:val="00C94ECD"/>
    <w:rsid w:val="00CA490B"/>
    <w:rsid w:val="00CB06D0"/>
    <w:rsid w:val="00CC7C5F"/>
    <w:rsid w:val="00CD6CFF"/>
    <w:rsid w:val="00CE6355"/>
    <w:rsid w:val="00D00AD0"/>
    <w:rsid w:val="00D10066"/>
    <w:rsid w:val="00D1748A"/>
    <w:rsid w:val="00D37E13"/>
    <w:rsid w:val="00D53B3F"/>
    <w:rsid w:val="00D65113"/>
    <w:rsid w:val="00D66360"/>
    <w:rsid w:val="00D7079A"/>
    <w:rsid w:val="00D746B0"/>
    <w:rsid w:val="00D7544D"/>
    <w:rsid w:val="00D75E82"/>
    <w:rsid w:val="00D81682"/>
    <w:rsid w:val="00D95676"/>
    <w:rsid w:val="00DA3A0C"/>
    <w:rsid w:val="00DB081D"/>
    <w:rsid w:val="00DB5AA1"/>
    <w:rsid w:val="00DB6954"/>
    <w:rsid w:val="00DE2F73"/>
    <w:rsid w:val="00E003EE"/>
    <w:rsid w:val="00E11C06"/>
    <w:rsid w:val="00E370B5"/>
    <w:rsid w:val="00E46560"/>
    <w:rsid w:val="00E6341F"/>
    <w:rsid w:val="00E7122E"/>
    <w:rsid w:val="00E76AA3"/>
    <w:rsid w:val="00E82CB6"/>
    <w:rsid w:val="00E82F04"/>
    <w:rsid w:val="00E86BD6"/>
    <w:rsid w:val="00E940C0"/>
    <w:rsid w:val="00EC1921"/>
    <w:rsid w:val="00ED0763"/>
    <w:rsid w:val="00ED3256"/>
    <w:rsid w:val="00EE3C29"/>
    <w:rsid w:val="00EF1024"/>
    <w:rsid w:val="00F06FCF"/>
    <w:rsid w:val="00F21DDC"/>
    <w:rsid w:val="00F26883"/>
    <w:rsid w:val="00F52BA0"/>
    <w:rsid w:val="00F54F02"/>
    <w:rsid w:val="00F56822"/>
    <w:rsid w:val="00F667DC"/>
    <w:rsid w:val="00F7191E"/>
    <w:rsid w:val="00F730BD"/>
    <w:rsid w:val="00F7679C"/>
    <w:rsid w:val="00F777BA"/>
    <w:rsid w:val="00F8202C"/>
    <w:rsid w:val="00FA3BF8"/>
    <w:rsid w:val="00FA6978"/>
    <w:rsid w:val="00FC250D"/>
    <w:rsid w:val="00FC37F6"/>
    <w:rsid w:val="00FC6450"/>
    <w:rsid w:val="00FC65D1"/>
    <w:rsid w:val="00FD71FC"/>
    <w:rsid w:val="00FF1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PGE_tekst_zwykly"/>
    <w:qFormat/>
    <w:rsid w:val="0080211A"/>
    <w:pPr>
      <w:spacing w:line="300" w:lineRule="auto"/>
    </w:pPr>
    <w:rPr>
      <w:rFonts w:ascii="Calibri" w:eastAsia="Times New Roman" w:hAnsi="Calibri"/>
      <w:color w:val="191919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</w:style>
  <w:style w:type="paragraph" w:customStyle="1" w:styleId="PGEdata">
    <w:name w:val="PGE_data"/>
    <w:basedOn w:val="Normalny"/>
    <w:autoRedefine/>
    <w:qFormat/>
    <w:rsid w:val="00D1748A"/>
    <w:pPr>
      <w:tabs>
        <w:tab w:val="left" w:pos="3225"/>
      </w:tabs>
      <w:spacing w:after="40"/>
    </w:pPr>
    <w:rPr>
      <w:rFonts w:ascii="Lato Medium" w:hAnsi="Lato Medium"/>
      <w:b/>
      <w:color w:val="auto"/>
      <w:sz w:val="36"/>
      <w:szCs w:val="36"/>
    </w:rPr>
  </w:style>
  <w:style w:type="paragraph" w:customStyle="1" w:styleId="PGEadresat">
    <w:name w:val="PGE_adresat"/>
    <w:basedOn w:val="Normalny"/>
    <w:autoRedefine/>
    <w:qFormat/>
    <w:rsid w:val="0080211A"/>
    <w:pPr>
      <w:jc w:val="right"/>
    </w:pPr>
  </w:style>
  <w:style w:type="paragraph" w:customStyle="1" w:styleId="PGEtytukomunikatu">
    <w:name w:val="PGE_tytuł_komunikatu"/>
    <w:basedOn w:val="Normalny"/>
    <w:autoRedefine/>
    <w:qFormat/>
    <w:rsid w:val="0080211A"/>
    <w:pPr>
      <w:spacing w:after="480"/>
    </w:pPr>
    <w:rPr>
      <w:rFonts w:ascii="Calibri Light" w:hAnsi="Calibri Light"/>
      <w:b/>
      <w:i/>
      <w:color w:val="E60007"/>
      <w:sz w:val="36"/>
      <w:szCs w:val="36"/>
      <w:lang w:val="en-US"/>
    </w:rPr>
  </w:style>
  <w:style w:type="paragraph" w:customStyle="1" w:styleId="PGEwroznienie">
    <w:name w:val="PGE_wroznienie"/>
    <w:basedOn w:val="Normalny"/>
    <w:autoRedefine/>
    <w:qFormat/>
    <w:rsid w:val="0080211A"/>
    <w:rPr>
      <w:b/>
      <w:color w:val="002060"/>
      <w:sz w:val="26"/>
      <w:szCs w:val="26"/>
      <w:lang w:val="en-US"/>
    </w:r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4873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PGE_tekst_zwykly"/>
    <w:qFormat/>
    <w:rsid w:val="0080211A"/>
    <w:pPr>
      <w:spacing w:line="300" w:lineRule="auto"/>
    </w:pPr>
    <w:rPr>
      <w:rFonts w:ascii="Calibri" w:eastAsia="Times New Roman" w:hAnsi="Calibri"/>
      <w:color w:val="191919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</w:style>
  <w:style w:type="paragraph" w:customStyle="1" w:styleId="PGEdata">
    <w:name w:val="PGE_data"/>
    <w:basedOn w:val="Normalny"/>
    <w:autoRedefine/>
    <w:qFormat/>
    <w:rsid w:val="00D1748A"/>
    <w:pPr>
      <w:tabs>
        <w:tab w:val="left" w:pos="3225"/>
      </w:tabs>
      <w:spacing w:after="40"/>
    </w:pPr>
    <w:rPr>
      <w:rFonts w:ascii="Lato Medium" w:hAnsi="Lato Medium"/>
      <w:b/>
      <w:color w:val="auto"/>
      <w:sz w:val="36"/>
      <w:szCs w:val="36"/>
    </w:rPr>
  </w:style>
  <w:style w:type="paragraph" w:customStyle="1" w:styleId="PGEadresat">
    <w:name w:val="PGE_adresat"/>
    <w:basedOn w:val="Normalny"/>
    <w:autoRedefine/>
    <w:qFormat/>
    <w:rsid w:val="0080211A"/>
    <w:pPr>
      <w:jc w:val="right"/>
    </w:pPr>
  </w:style>
  <w:style w:type="paragraph" w:customStyle="1" w:styleId="PGEtytukomunikatu">
    <w:name w:val="PGE_tytuł_komunikatu"/>
    <w:basedOn w:val="Normalny"/>
    <w:autoRedefine/>
    <w:qFormat/>
    <w:rsid w:val="0080211A"/>
    <w:pPr>
      <w:spacing w:after="480"/>
    </w:pPr>
    <w:rPr>
      <w:rFonts w:ascii="Calibri Light" w:hAnsi="Calibri Light"/>
      <w:b/>
      <w:i/>
      <w:color w:val="E60007"/>
      <w:sz w:val="36"/>
      <w:szCs w:val="36"/>
      <w:lang w:val="en-US"/>
    </w:rPr>
  </w:style>
  <w:style w:type="paragraph" w:customStyle="1" w:styleId="PGEwroznienie">
    <w:name w:val="PGE_wroznienie"/>
    <w:basedOn w:val="Normalny"/>
    <w:autoRedefine/>
    <w:qFormat/>
    <w:rsid w:val="0080211A"/>
    <w:rPr>
      <w:b/>
      <w:color w:val="002060"/>
      <w:sz w:val="26"/>
      <w:szCs w:val="26"/>
      <w:lang w:val="en-US"/>
    </w:r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4873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\AppData\Local\Temp\SZABLON%20papier%20W%20Biologii%20iO&#346;%20UMK-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C849E-94EB-4E8F-862B-FD236B6B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W Biologii iOŚ UMK-2.dotx</Template>
  <TotalTime>2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AfL_baza</cp:lastModifiedBy>
  <cp:revision>4</cp:revision>
  <cp:lastPrinted>2016-10-07T08:35:00Z</cp:lastPrinted>
  <dcterms:created xsi:type="dcterms:W3CDTF">2019-12-10T12:50:00Z</dcterms:created>
  <dcterms:modified xsi:type="dcterms:W3CDTF">2019-12-10T12:52:00Z</dcterms:modified>
</cp:coreProperties>
</file>